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Look w:val="01E0"/>
      </w:tblPr>
      <w:tblGrid>
        <w:gridCol w:w="4422"/>
      </w:tblGrid>
      <w:tr w:rsidR="00877967" w:rsidTr="00D5314A">
        <w:tc>
          <w:tcPr>
            <w:tcW w:w="4423" w:type="dxa"/>
          </w:tcPr>
          <w:p w:rsidR="00877967" w:rsidRPr="009A1B7D" w:rsidRDefault="00877967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УТВЕРЖДАЮ</w:t>
            </w:r>
          </w:p>
          <w:p w:rsidR="00877967" w:rsidRPr="009A1B7D" w:rsidRDefault="00877967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Глава Кожевниковского района ____</w:t>
            </w:r>
            <w:r>
              <w:rPr>
                <w:sz w:val="24"/>
                <w:szCs w:val="24"/>
                <w:lang w:eastAsia="en-US"/>
              </w:rPr>
              <w:t>______________  А. А. Малолетко</w:t>
            </w:r>
          </w:p>
          <w:p w:rsidR="00877967" w:rsidRPr="009A1B7D" w:rsidRDefault="00877967" w:rsidP="00D5314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A1B7D">
              <w:rPr>
                <w:sz w:val="24"/>
                <w:szCs w:val="24"/>
                <w:lang w:eastAsia="en-US"/>
              </w:rPr>
              <w:t>«_____» ___________ 20 ______ г.</w:t>
            </w:r>
          </w:p>
          <w:p w:rsidR="00877967" w:rsidRDefault="00877967" w:rsidP="00D5314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77967" w:rsidRPr="006C26E3" w:rsidRDefault="00877967" w:rsidP="006C26E3">
      <w:pPr>
        <w:jc w:val="center"/>
        <w:rPr>
          <w:b/>
          <w:sz w:val="28"/>
          <w:szCs w:val="28"/>
        </w:rPr>
      </w:pPr>
    </w:p>
    <w:p w:rsidR="00877967" w:rsidRPr="006C26E3" w:rsidRDefault="00877967" w:rsidP="006C26E3">
      <w:pPr>
        <w:jc w:val="center"/>
        <w:rPr>
          <w:b/>
          <w:sz w:val="28"/>
          <w:szCs w:val="28"/>
        </w:rPr>
      </w:pPr>
      <w:r w:rsidRPr="006C26E3">
        <w:rPr>
          <w:b/>
          <w:sz w:val="28"/>
          <w:szCs w:val="28"/>
        </w:rPr>
        <w:t>ДОЛЖНОСТНАЯ ИНСТРУКЦИЯ</w:t>
      </w:r>
    </w:p>
    <w:p w:rsidR="00877967" w:rsidRDefault="00877967" w:rsidP="00212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главного специалиста – ответственного секретаря </w:t>
      </w:r>
    </w:p>
    <w:p w:rsidR="00877967" w:rsidRDefault="00877967" w:rsidP="00212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877967" w:rsidRDefault="00877967" w:rsidP="00212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Кожевниковского района </w:t>
      </w:r>
    </w:p>
    <w:p w:rsidR="00877967" w:rsidRDefault="00877967" w:rsidP="009C7ED5">
      <w:pPr>
        <w:jc w:val="center"/>
        <w:outlineLvl w:val="1"/>
        <w:rPr>
          <w:b/>
          <w:sz w:val="28"/>
          <w:szCs w:val="28"/>
        </w:rPr>
      </w:pPr>
      <w:bookmarkStart w:id="0" w:name="Par182"/>
      <w:bookmarkEnd w:id="0"/>
    </w:p>
    <w:p w:rsidR="00877967" w:rsidRPr="00E56ECB" w:rsidRDefault="00877967" w:rsidP="009C7ED5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1. Общие положения</w:t>
      </w:r>
    </w:p>
    <w:p w:rsidR="00877967" w:rsidRPr="00BF418F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главного специалиста – ответственного секретаря комиссии по делам несовершеннолетних и защите их прав </w:t>
      </w:r>
      <w:r w:rsidRPr="00BF418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877967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Должность </w:t>
      </w:r>
      <w:r>
        <w:rPr>
          <w:sz w:val="28"/>
          <w:szCs w:val="28"/>
        </w:rPr>
        <w:t xml:space="preserve">главного специалиста – ответственного секретаря комиссии по делам несовершеннолетних и защите их прав 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главный специалист) относится к </w:t>
      </w:r>
      <w:r w:rsidRPr="00BF418F">
        <w:rPr>
          <w:sz w:val="28"/>
          <w:szCs w:val="28"/>
        </w:rPr>
        <w:t xml:space="preserve">  старшей группе должностей</w:t>
      </w:r>
      <w:r>
        <w:rPr>
          <w:sz w:val="28"/>
          <w:szCs w:val="28"/>
        </w:rPr>
        <w:t>.</w:t>
      </w:r>
      <w:r w:rsidRPr="00BF418F">
        <w:rPr>
          <w:sz w:val="28"/>
          <w:szCs w:val="28"/>
        </w:rPr>
        <w:t xml:space="preserve"> </w:t>
      </w:r>
    </w:p>
    <w:p w:rsidR="00877967" w:rsidRPr="00BF418F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>е обязанности: обеспечение деятельности комиссии по делам несовершеннолетних и защите их прав</w:t>
      </w:r>
      <w:r w:rsidRPr="00BF418F">
        <w:rPr>
          <w:sz w:val="28"/>
          <w:szCs w:val="28"/>
        </w:rPr>
        <w:t>.</w:t>
      </w:r>
    </w:p>
    <w:p w:rsidR="00877967" w:rsidRPr="009D46C6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</w:t>
      </w:r>
      <w:r w:rsidRPr="009D46C6">
        <w:rPr>
          <w:sz w:val="28"/>
          <w:szCs w:val="28"/>
        </w:rPr>
        <w:t>должностные обязанности: подготовка и проведения заседаний комиссии по делам несовершеннолетних и защите их прав, координация органов систем профилактики.</w:t>
      </w:r>
    </w:p>
    <w:p w:rsidR="00877967" w:rsidRDefault="00877967" w:rsidP="00234885">
      <w:pPr>
        <w:widowControl/>
        <w:jc w:val="both"/>
        <w:rPr>
          <w:sz w:val="28"/>
          <w:szCs w:val="28"/>
        </w:rPr>
      </w:pPr>
      <w:r w:rsidRPr="009D46C6">
        <w:rPr>
          <w:sz w:val="28"/>
          <w:szCs w:val="28"/>
        </w:rPr>
        <w:tab/>
        <w:t>1.5. Основная цель, на реализацию которой ориентировано исполнение должностных обязанностей главного специалиста</w:t>
      </w:r>
      <w:r>
        <w:rPr>
          <w:sz w:val="28"/>
          <w:szCs w:val="28"/>
        </w:rPr>
        <w:t>:</w:t>
      </w:r>
    </w:p>
    <w:p w:rsidR="00877967" w:rsidRDefault="00877967" w:rsidP="0023488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6C6">
        <w:rPr>
          <w:sz w:val="28"/>
          <w:szCs w:val="28"/>
        </w:rPr>
        <w:t>осуществление мер, предусмотренных законодательством  Российской Федерации   и законодательством субъекта Российской Федерации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877967" w:rsidRPr="009D46C6" w:rsidRDefault="00877967" w:rsidP="0023488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6C6">
        <w:rPr>
          <w:sz w:val="28"/>
          <w:szCs w:val="28"/>
        </w:rPr>
        <w:t xml:space="preserve"> обеспечение защиты прав и законных интересов несовершеннолетних.   </w:t>
      </w:r>
    </w:p>
    <w:p w:rsidR="00877967" w:rsidRPr="00234885" w:rsidRDefault="00877967" w:rsidP="0021272D">
      <w:pPr>
        <w:ind w:firstLine="709"/>
        <w:jc w:val="both"/>
        <w:rPr>
          <w:sz w:val="28"/>
          <w:szCs w:val="28"/>
        </w:rPr>
      </w:pPr>
      <w:r w:rsidRPr="009D46C6">
        <w:rPr>
          <w:sz w:val="28"/>
          <w:szCs w:val="28"/>
        </w:rPr>
        <w:t>1.6. Основные задачи, на реализацию</w:t>
      </w:r>
      <w:r w:rsidRPr="00234885">
        <w:rPr>
          <w:sz w:val="28"/>
          <w:szCs w:val="28"/>
        </w:rPr>
        <w:t xml:space="preserve"> которых ориентировано исполнение должностных обязанностей главного специалиста. </w:t>
      </w:r>
    </w:p>
    <w:p w:rsidR="00877967" w:rsidRDefault="00877967" w:rsidP="00234885">
      <w:pPr>
        <w:widowControl/>
        <w:ind w:firstLine="540"/>
        <w:jc w:val="both"/>
        <w:rPr>
          <w:sz w:val="28"/>
          <w:szCs w:val="28"/>
        </w:rPr>
      </w:pPr>
      <w:r w:rsidRPr="00234885">
        <w:rPr>
          <w:sz w:val="28"/>
          <w:szCs w:val="28"/>
        </w:rPr>
        <w:t>1) предупреждение безнадзорности, беспризорности, правонарушений и</w:t>
      </w:r>
      <w:r>
        <w:rPr>
          <w:sz w:val="28"/>
          <w:szCs w:val="28"/>
        </w:rPr>
        <w:t xml:space="preserve"> антиобщественных действий несовершеннолетних, выявление и устранение причин и условий, способствующих этому;</w:t>
      </w:r>
    </w:p>
    <w:p w:rsidR="00877967" w:rsidRDefault="00877967" w:rsidP="00234885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защиты прав и законных интересов несовершеннолетних;</w:t>
      </w:r>
    </w:p>
    <w:p w:rsidR="00877967" w:rsidRDefault="00877967" w:rsidP="00234885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877967" w:rsidRDefault="00877967" w:rsidP="00234885">
      <w:pPr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77967" w:rsidRPr="00BF418F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Главный специалист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>
        <w:rPr>
          <w:sz w:val="28"/>
          <w:szCs w:val="28"/>
        </w:rPr>
        <w:t>приказом Главы Кожевниковского района в соответствии с действующим законодательством о муниципальной службе.</w:t>
      </w:r>
    </w:p>
    <w:p w:rsidR="00877967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Главный специалист непосредственно подчинен председателю </w:t>
      </w:r>
      <w:r w:rsidRPr="007506EB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>, управляющему делами Администрации Кожевниковского района</w:t>
      </w:r>
      <w:r w:rsidRPr="00BF418F">
        <w:rPr>
          <w:sz w:val="28"/>
          <w:szCs w:val="28"/>
        </w:rPr>
        <w:t>.</w:t>
      </w:r>
    </w:p>
    <w:p w:rsidR="00877967" w:rsidRDefault="00877967" w:rsidP="0021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 Ответственным секретарем комиссии по делам несовершеннолетних может быть гражданин Российской Федерации, достигший возраста 21 года.</w:t>
      </w:r>
    </w:p>
    <w:p w:rsidR="00877967" w:rsidRPr="00BF418F" w:rsidRDefault="00877967" w:rsidP="009C7ED5">
      <w:pPr>
        <w:ind w:firstLine="709"/>
        <w:jc w:val="both"/>
        <w:rPr>
          <w:sz w:val="28"/>
          <w:szCs w:val="28"/>
        </w:rPr>
      </w:pPr>
    </w:p>
    <w:p w:rsidR="00877967" w:rsidRPr="00BF418F" w:rsidRDefault="00877967" w:rsidP="009C7ED5">
      <w:pPr>
        <w:jc w:val="center"/>
        <w:outlineLvl w:val="1"/>
        <w:rPr>
          <w:sz w:val="28"/>
          <w:szCs w:val="28"/>
        </w:rPr>
      </w:pPr>
      <w:bookmarkStart w:id="1" w:name="Par189"/>
      <w:bookmarkEnd w:id="1"/>
      <w:r w:rsidRPr="00E56ECB">
        <w:rPr>
          <w:b/>
          <w:sz w:val="28"/>
          <w:szCs w:val="28"/>
        </w:rPr>
        <w:t>2. Квалификационные требования</w:t>
      </w:r>
    </w:p>
    <w:p w:rsidR="00877967" w:rsidRPr="00BF418F" w:rsidRDefault="00877967" w:rsidP="0021272D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>
        <w:rPr>
          <w:sz w:val="28"/>
          <w:szCs w:val="28"/>
        </w:rPr>
        <w:t xml:space="preserve">главного специалиста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877967" w:rsidRPr="00BF418F" w:rsidRDefault="00877967" w:rsidP="0021272D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3F744B">
        <w:rPr>
          <w:sz w:val="28"/>
          <w:szCs w:val="28"/>
        </w:rPr>
        <w:t>Базовые квалификационные требования:</w:t>
      </w:r>
    </w:p>
    <w:p w:rsidR="00877967" w:rsidRPr="00BF418F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</w:t>
      </w:r>
      <w:r>
        <w:rPr>
          <w:sz w:val="28"/>
          <w:szCs w:val="28"/>
        </w:rPr>
        <w:t xml:space="preserve">главного специалиста </w:t>
      </w:r>
      <w:r w:rsidRPr="00BF418F">
        <w:rPr>
          <w:sz w:val="28"/>
          <w:szCs w:val="28"/>
        </w:rPr>
        <w:t xml:space="preserve">должен иметь высшее </w:t>
      </w:r>
      <w:r>
        <w:rPr>
          <w:sz w:val="28"/>
          <w:szCs w:val="28"/>
        </w:rPr>
        <w:t xml:space="preserve">профессиональное </w:t>
      </w:r>
      <w:r w:rsidRPr="00BF418F">
        <w:rPr>
          <w:sz w:val="28"/>
          <w:szCs w:val="28"/>
        </w:rPr>
        <w:t>образование</w:t>
      </w:r>
      <w:r>
        <w:rPr>
          <w:sz w:val="28"/>
          <w:szCs w:val="28"/>
        </w:rPr>
        <w:t>, по направлению подготовки «Юриспруденция», «Педагогическое образование», «Психология»;</w:t>
      </w:r>
    </w:p>
    <w:p w:rsidR="00877967" w:rsidRDefault="00877967" w:rsidP="0021272D">
      <w:pPr>
        <w:ind w:firstLine="709"/>
        <w:jc w:val="both"/>
        <w:rPr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 xml:space="preserve">ля замещения должности </w:t>
      </w:r>
      <w:r>
        <w:rPr>
          <w:sz w:val="28"/>
          <w:szCs w:val="28"/>
        </w:rPr>
        <w:t>главного специалиста не установлено требований к стажу муниципальной службы или стажу работы по специальности направлению подготовки;</w:t>
      </w:r>
    </w:p>
    <w:p w:rsidR="00877967" w:rsidRPr="00BF418F" w:rsidRDefault="00877967" w:rsidP="0021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Главный специалист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877967" w:rsidRDefault="00877967" w:rsidP="0021272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877967" w:rsidRPr="00726436" w:rsidRDefault="00877967" w:rsidP="00DD16E1">
      <w:pPr>
        <w:pStyle w:val="ListParagraph"/>
        <w:widowControl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877967" w:rsidRPr="00DD16E1" w:rsidRDefault="00877967" w:rsidP="00DD16E1">
      <w:pPr>
        <w:tabs>
          <w:tab w:val="num" w:pos="780"/>
        </w:tabs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1) Конституции</w:t>
      </w:r>
      <w:r w:rsidRPr="00DD16E1">
        <w:rPr>
          <w:sz w:val="28"/>
          <w:szCs w:val="28"/>
        </w:rPr>
        <w:t xml:space="preserve"> Российской Федерации;</w:t>
      </w:r>
    </w:p>
    <w:p w:rsidR="00877967" w:rsidRPr="00DD16E1" w:rsidRDefault="00877967" w:rsidP="00530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Pr="00530D37">
        <w:rPr>
          <w:sz w:val="28"/>
          <w:szCs w:val="28"/>
        </w:rPr>
        <w:t xml:space="preserve"> </w:t>
      </w:r>
      <w:r w:rsidRPr="00DD16E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от 06.10</w:t>
      </w:r>
      <w:r w:rsidRPr="00DD16E1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DD16E1">
        <w:rPr>
          <w:sz w:val="28"/>
          <w:szCs w:val="28"/>
        </w:rPr>
        <w:t xml:space="preserve"> № 131-ФЗ «Об общих принципах организации местного самоуправления</w:t>
      </w:r>
      <w:r w:rsidRPr="00C853CF">
        <w:rPr>
          <w:sz w:val="28"/>
          <w:szCs w:val="28"/>
        </w:rPr>
        <w:t xml:space="preserve"> </w:t>
      </w:r>
      <w:r w:rsidRPr="00DD16E1">
        <w:rPr>
          <w:sz w:val="28"/>
          <w:szCs w:val="28"/>
        </w:rPr>
        <w:t>в Российской Федерации»;</w:t>
      </w:r>
    </w:p>
    <w:p w:rsidR="00877967" w:rsidRPr="00234885" w:rsidRDefault="00877967" w:rsidP="00530D37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DD16E1">
        <w:rPr>
          <w:sz w:val="28"/>
          <w:szCs w:val="28"/>
        </w:rPr>
        <w:t xml:space="preserve">) </w:t>
      </w:r>
      <w:r w:rsidRPr="00234885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877967" w:rsidRPr="00234885" w:rsidRDefault="00877967" w:rsidP="00DD16E1">
      <w:pPr>
        <w:ind w:firstLine="708"/>
        <w:jc w:val="both"/>
        <w:rPr>
          <w:sz w:val="28"/>
          <w:szCs w:val="28"/>
        </w:rPr>
      </w:pPr>
      <w:r w:rsidRPr="00234885">
        <w:rPr>
          <w:sz w:val="28"/>
          <w:szCs w:val="28"/>
        </w:rPr>
        <w:t>4 Закона Томской области  от 11.09.2007 № 198-ОЗ</w:t>
      </w:r>
      <w:r w:rsidRPr="00234885">
        <w:rPr>
          <w:b/>
          <w:sz w:val="28"/>
          <w:szCs w:val="28"/>
        </w:rPr>
        <w:t xml:space="preserve"> </w:t>
      </w:r>
      <w:r w:rsidRPr="00234885">
        <w:rPr>
          <w:sz w:val="28"/>
          <w:szCs w:val="28"/>
        </w:rPr>
        <w:t xml:space="preserve">«О муниципальной службе в Томской области»; </w:t>
      </w:r>
    </w:p>
    <w:p w:rsidR="00877967" w:rsidRPr="00234885" w:rsidRDefault="00877967" w:rsidP="00DD16E1">
      <w:pPr>
        <w:tabs>
          <w:tab w:val="num" w:pos="780"/>
        </w:tabs>
        <w:jc w:val="both"/>
        <w:rPr>
          <w:sz w:val="28"/>
          <w:szCs w:val="28"/>
        </w:rPr>
      </w:pPr>
      <w:r w:rsidRPr="00234885">
        <w:rPr>
          <w:sz w:val="28"/>
          <w:szCs w:val="28"/>
        </w:rPr>
        <w:t xml:space="preserve">          5) Закона Томской области  от 07.07.2009 № 110-ОЗ «О противодействии коррупции в Томской области»;</w:t>
      </w:r>
    </w:p>
    <w:p w:rsidR="00877967" w:rsidRPr="00234885" w:rsidRDefault="00877967" w:rsidP="00DD16E1">
      <w:pPr>
        <w:tabs>
          <w:tab w:val="num" w:pos="780"/>
        </w:tabs>
        <w:jc w:val="both"/>
        <w:rPr>
          <w:sz w:val="28"/>
          <w:szCs w:val="28"/>
        </w:rPr>
      </w:pPr>
      <w:r w:rsidRPr="00234885">
        <w:rPr>
          <w:sz w:val="28"/>
          <w:szCs w:val="28"/>
        </w:rPr>
        <w:t xml:space="preserve">          6) Федерального закона от 25.12.2008 № 273-ФЗ «О противодействии коррупции»;</w:t>
      </w:r>
    </w:p>
    <w:p w:rsidR="00877967" w:rsidRPr="00DD16E1" w:rsidRDefault="00877967" w:rsidP="00DD16E1">
      <w:pPr>
        <w:tabs>
          <w:tab w:val="num" w:pos="780"/>
        </w:tabs>
        <w:jc w:val="both"/>
        <w:rPr>
          <w:sz w:val="28"/>
          <w:szCs w:val="28"/>
        </w:rPr>
      </w:pPr>
      <w:r w:rsidRPr="00234885">
        <w:rPr>
          <w:sz w:val="28"/>
          <w:szCs w:val="28"/>
        </w:rPr>
        <w:t xml:space="preserve">          7) Устава муниципального образования Кожевниковский район;</w:t>
      </w:r>
    </w:p>
    <w:p w:rsidR="00877967" w:rsidRPr="00DD16E1" w:rsidRDefault="00877967" w:rsidP="00DD16E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иных нормативных правовых</w:t>
      </w:r>
      <w:r w:rsidRPr="00DD16E1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DD16E1">
        <w:rPr>
          <w:sz w:val="28"/>
          <w:szCs w:val="28"/>
        </w:rPr>
        <w:t xml:space="preserve">, регламентирующие деятельность </w:t>
      </w:r>
      <w:r w:rsidRPr="00DD16E1">
        <w:rPr>
          <w:sz w:val="28"/>
          <w:szCs w:val="28"/>
        </w:rPr>
        <w:br/>
        <w:t>в сфере профилактики безнадзорности и правонарушений несовершеннолетних.</w:t>
      </w:r>
    </w:p>
    <w:p w:rsidR="00877967" w:rsidRDefault="00877967" w:rsidP="00D073BC">
      <w:pPr>
        <w:ind w:firstLine="709"/>
        <w:jc w:val="both"/>
      </w:pPr>
      <w:r>
        <w:rPr>
          <w:sz w:val="28"/>
          <w:szCs w:val="28"/>
        </w:rPr>
        <w:t xml:space="preserve">2.2. Главный специалист </w:t>
      </w:r>
      <w:r w:rsidRPr="00BF418F">
        <w:rPr>
          <w:sz w:val="28"/>
          <w:szCs w:val="28"/>
        </w:rPr>
        <w:t xml:space="preserve">должен </w:t>
      </w:r>
      <w:r w:rsidRPr="00D073BC">
        <w:rPr>
          <w:sz w:val="28"/>
          <w:szCs w:val="28"/>
        </w:rPr>
        <w:t>обладать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умениями:</w:t>
      </w:r>
      <w:r w:rsidRPr="00D073BC">
        <w:t xml:space="preserve"> </w:t>
      </w:r>
    </w:p>
    <w:p w:rsidR="00877967" w:rsidRPr="00D073BC" w:rsidRDefault="00877967" w:rsidP="00D073BC">
      <w:pPr>
        <w:ind w:firstLine="709"/>
        <w:jc w:val="both"/>
        <w:rPr>
          <w:sz w:val="28"/>
          <w:szCs w:val="28"/>
        </w:rPr>
      </w:pPr>
      <w:r w:rsidRPr="00D073BC">
        <w:rPr>
          <w:sz w:val="28"/>
          <w:szCs w:val="28"/>
        </w:rPr>
        <w:t xml:space="preserve">2.2.1 обладать следующими знаниями в области законодательства Российской Федерации, </w:t>
      </w:r>
      <w:r w:rsidRPr="00D073BC"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D073BC">
        <w:rPr>
          <w:sz w:val="28"/>
          <w:szCs w:val="28"/>
        </w:rPr>
        <w:t xml:space="preserve">: </w:t>
      </w:r>
    </w:p>
    <w:p w:rsidR="00877967" w:rsidRPr="00DD16E1" w:rsidRDefault="00877967" w:rsidP="00530D37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4637">
        <w:rPr>
          <w:sz w:val="28"/>
          <w:szCs w:val="28"/>
        </w:rPr>
        <w:t xml:space="preserve">1) </w:t>
      </w:r>
      <w:r>
        <w:rPr>
          <w:sz w:val="28"/>
          <w:szCs w:val="28"/>
        </w:rPr>
        <w:t>Конвенции</w:t>
      </w:r>
      <w:r w:rsidRPr="00DD16E1">
        <w:rPr>
          <w:sz w:val="28"/>
          <w:szCs w:val="28"/>
        </w:rPr>
        <w:t xml:space="preserve"> о правах ребенка;</w:t>
      </w:r>
    </w:p>
    <w:p w:rsidR="00877967" w:rsidRPr="00094637" w:rsidRDefault="00877967" w:rsidP="00D073B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2) Федеральный закон от 27.07.2006 № 152–</w:t>
      </w:r>
      <w:r w:rsidRPr="00094637">
        <w:rPr>
          <w:sz w:val="28"/>
          <w:szCs w:val="28"/>
        </w:rPr>
        <w:t>ФЗ «О персональных данных»;</w:t>
      </w:r>
    </w:p>
    <w:p w:rsidR="00877967" w:rsidRDefault="00877967" w:rsidP="00D0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637">
        <w:rPr>
          <w:sz w:val="28"/>
          <w:szCs w:val="28"/>
        </w:rPr>
        <w:t xml:space="preserve">) </w:t>
      </w:r>
      <w:r w:rsidRPr="00DD16E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D16E1">
        <w:rPr>
          <w:sz w:val="28"/>
          <w:szCs w:val="28"/>
        </w:rPr>
        <w:t xml:space="preserve"> от 24.07.1998 № 124-ФЗ</w:t>
      </w:r>
      <w:r w:rsidRPr="00DD16E1">
        <w:rPr>
          <w:b/>
          <w:sz w:val="28"/>
          <w:szCs w:val="28"/>
        </w:rPr>
        <w:t xml:space="preserve"> </w:t>
      </w:r>
      <w:r w:rsidRPr="00DD16E1">
        <w:rPr>
          <w:sz w:val="28"/>
          <w:szCs w:val="28"/>
        </w:rPr>
        <w:t xml:space="preserve">«Об основных гарантиях прав ребенка в Российской Федерации»; </w:t>
      </w:r>
    </w:p>
    <w:p w:rsidR="00877967" w:rsidRDefault="00877967" w:rsidP="00530D37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</w:t>
      </w:r>
      <w:r w:rsidRPr="00530D37">
        <w:rPr>
          <w:sz w:val="28"/>
          <w:szCs w:val="28"/>
        </w:rPr>
        <w:t xml:space="preserve"> </w:t>
      </w:r>
      <w:r w:rsidRPr="00DD16E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D16E1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877967" w:rsidRPr="00234885" w:rsidRDefault="00877967" w:rsidP="00622507">
      <w:pPr>
        <w:tabs>
          <w:tab w:val="num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Закона Томской области от 29</w:t>
      </w:r>
      <w:r w:rsidRPr="00622507">
        <w:rPr>
          <w:sz w:val="28"/>
          <w:szCs w:val="28"/>
        </w:rPr>
        <w:t xml:space="preserve">.12.2005 № 241-ОЗ «О наделении органов местного самоуправления отдельными государственными полномочиями по созданию и обеспечению деятельности комиссий по делам несовершеннолетних </w:t>
      </w:r>
      <w:r w:rsidRPr="00234885">
        <w:rPr>
          <w:sz w:val="28"/>
          <w:szCs w:val="28"/>
        </w:rPr>
        <w:t>и защите их прав»;</w:t>
      </w:r>
      <w:r w:rsidRPr="00234885">
        <w:rPr>
          <w:sz w:val="28"/>
          <w:szCs w:val="28"/>
        </w:rPr>
        <w:tab/>
      </w:r>
    </w:p>
    <w:p w:rsidR="00877967" w:rsidRPr="00234885" w:rsidRDefault="00877967" w:rsidP="00622507">
      <w:pPr>
        <w:tabs>
          <w:tab w:val="num" w:pos="780"/>
        </w:tabs>
        <w:jc w:val="both"/>
        <w:rPr>
          <w:sz w:val="28"/>
          <w:szCs w:val="28"/>
        </w:rPr>
      </w:pPr>
      <w:r w:rsidRPr="00234885">
        <w:rPr>
          <w:sz w:val="28"/>
          <w:szCs w:val="28"/>
        </w:rPr>
        <w:tab/>
        <w:t>6) Закона Томской области от 08.10.2014 № 136 -ОЗ «О комиссиях по делам несовершеннолетних и защите их прав в Томской области»;</w:t>
      </w:r>
    </w:p>
    <w:p w:rsidR="00877967" w:rsidRPr="00234885" w:rsidRDefault="00877967" w:rsidP="00622507">
      <w:pPr>
        <w:tabs>
          <w:tab w:val="num" w:pos="780"/>
        </w:tabs>
        <w:jc w:val="both"/>
        <w:rPr>
          <w:sz w:val="28"/>
          <w:szCs w:val="28"/>
        </w:rPr>
      </w:pPr>
      <w:r w:rsidRPr="00234885">
        <w:rPr>
          <w:sz w:val="28"/>
          <w:szCs w:val="28"/>
        </w:rPr>
        <w:t xml:space="preserve">           7) Закона Томской области от 05.09.2017 № 97-ОЗ «О профилактике правонарушений в Томской области»;</w:t>
      </w:r>
    </w:p>
    <w:p w:rsidR="00877967" w:rsidRPr="00234885" w:rsidRDefault="00877967" w:rsidP="00682F56">
      <w:pPr>
        <w:tabs>
          <w:tab w:val="num" w:pos="780"/>
        </w:tabs>
        <w:jc w:val="both"/>
        <w:rPr>
          <w:sz w:val="28"/>
          <w:szCs w:val="28"/>
        </w:rPr>
      </w:pPr>
      <w:r w:rsidRPr="00234885">
        <w:rPr>
          <w:sz w:val="28"/>
          <w:szCs w:val="28"/>
        </w:rPr>
        <w:t xml:space="preserve">           8) Кодексом Российской Федерации об административных правонарушениях;</w:t>
      </w:r>
    </w:p>
    <w:p w:rsidR="00877967" w:rsidRPr="00234885" w:rsidRDefault="00877967" w:rsidP="00D073BC">
      <w:pPr>
        <w:ind w:firstLine="709"/>
        <w:jc w:val="both"/>
        <w:rPr>
          <w:sz w:val="28"/>
          <w:szCs w:val="28"/>
        </w:rPr>
      </w:pPr>
      <w:r w:rsidRPr="00234885">
        <w:rPr>
          <w:sz w:val="28"/>
          <w:szCs w:val="28"/>
        </w:rPr>
        <w:t>9) Законы и постановления Томской  области;</w:t>
      </w:r>
    </w:p>
    <w:p w:rsidR="00877967" w:rsidRPr="00094637" w:rsidRDefault="00877967" w:rsidP="00D073BC">
      <w:pPr>
        <w:ind w:firstLine="709"/>
        <w:jc w:val="both"/>
        <w:rPr>
          <w:sz w:val="28"/>
          <w:szCs w:val="28"/>
        </w:rPr>
      </w:pPr>
      <w:r w:rsidRPr="00234885">
        <w:rPr>
          <w:sz w:val="28"/>
          <w:szCs w:val="28"/>
        </w:rPr>
        <w:t>10) Устав Кожевниковского</w:t>
      </w:r>
      <w:r w:rsidRPr="00094637">
        <w:rPr>
          <w:sz w:val="28"/>
          <w:szCs w:val="28"/>
        </w:rPr>
        <w:t xml:space="preserve"> района;</w:t>
      </w:r>
    </w:p>
    <w:p w:rsidR="00877967" w:rsidRPr="00094637" w:rsidRDefault="00877967" w:rsidP="00D0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94637">
        <w:rPr>
          <w:sz w:val="28"/>
          <w:szCs w:val="28"/>
        </w:rPr>
        <w:t>) Регламент работы Администрации Кожевниковского района;</w:t>
      </w:r>
    </w:p>
    <w:p w:rsidR="00877967" w:rsidRPr="00094637" w:rsidRDefault="00877967" w:rsidP="00D0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94637">
        <w:rPr>
          <w:sz w:val="28"/>
          <w:szCs w:val="28"/>
        </w:rPr>
        <w:t>) Постановления, распоряжения Главы района;</w:t>
      </w:r>
    </w:p>
    <w:p w:rsidR="00877967" w:rsidRPr="00094637" w:rsidRDefault="00877967" w:rsidP="00D0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94637">
        <w:rPr>
          <w:sz w:val="28"/>
          <w:szCs w:val="28"/>
        </w:rPr>
        <w:t>) Инструкция по делопроизводству;</w:t>
      </w:r>
    </w:p>
    <w:p w:rsidR="00877967" w:rsidRPr="00094637" w:rsidRDefault="00877967" w:rsidP="00D0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94637">
        <w:rPr>
          <w:sz w:val="28"/>
          <w:szCs w:val="28"/>
        </w:rPr>
        <w:t>) Кодекс этики и служебного поведения муниципальных служащих Администрации Кожевниковского района;</w:t>
      </w:r>
    </w:p>
    <w:p w:rsidR="00877967" w:rsidRDefault="00877967" w:rsidP="00D07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94637">
        <w:rPr>
          <w:sz w:val="28"/>
          <w:szCs w:val="28"/>
        </w:rPr>
        <w:t>) Другие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</w:p>
    <w:p w:rsidR="00877967" w:rsidRPr="00622507" w:rsidRDefault="00877967" w:rsidP="0062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622507">
        <w:rPr>
          <w:sz w:val="28"/>
          <w:szCs w:val="28"/>
        </w:rPr>
        <w:t>. Главный специалист</w:t>
      </w:r>
      <w:r>
        <w:rPr>
          <w:sz w:val="28"/>
          <w:szCs w:val="28"/>
        </w:rPr>
        <w:t xml:space="preserve"> </w:t>
      </w:r>
      <w:r w:rsidRPr="00622507">
        <w:rPr>
          <w:sz w:val="28"/>
          <w:szCs w:val="28"/>
        </w:rPr>
        <w:t xml:space="preserve">должен обладать следующими базовыми умениями: </w:t>
      </w:r>
    </w:p>
    <w:p w:rsidR="00877967" w:rsidRPr="00622507" w:rsidRDefault="00877967" w:rsidP="00622507">
      <w:pPr>
        <w:ind w:firstLine="709"/>
        <w:jc w:val="both"/>
        <w:rPr>
          <w:sz w:val="28"/>
          <w:szCs w:val="28"/>
        </w:rPr>
      </w:pPr>
      <w:r w:rsidRPr="00622507">
        <w:rPr>
          <w:sz w:val="28"/>
          <w:szCs w:val="28"/>
        </w:rPr>
        <w:t>1) работы на компьютере, в том числе в сети «Интернет»;</w:t>
      </w:r>
    </w:p>
    <w:p w:rsidR="00877967" w:rsidRPr="00D073BC" w:rsidRDefault="00877967" w:rsidP="00622507">
      <w:pPr>
        <w:ind w:firstLine="709"/>
        <w:jc w:val="both"/>
        <w:rPr>
          <w:sz w:val="28"/>
          <w:szCs w:val="28"/>
        </w:rPr>
      </w:pPr>
      <w:r w:rsidRPr="00622507">
        <w:rPr>
          <w:sz w:val="28"/>
          <w:szCs w:val="28"/>
        </w:rPr>
        <w:t>2) работы в информационно-правовых системах.</w:t>
      </w:r>
    </w:p>
    <w:p w:rsidR="00877967" w:rsidRPr="00BF418F" w:rsidRDefault="00877967" w:rsidP="0021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Главный специалист </w:t>
      </w:r>
      <w:r w:rsidRPr="00BF418F">
        <w:rPr>
          <w:sz w:val="28"/>
          <w:szCs w:val="28"/>
        </w:rPr>
        <w:t>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>:</w:t>
      </w:r>
    </w:p>
    <w:p w:rsidR="00877967" w:rsidRPr="00094637" w:rsidRDefault="00877967" w:rsidP="00094637">
      <w:pPr>
        <w:shd w:val="clear" w:color="auto" w:fill="FFFFFF"/>
        <w:tabs>
          <w:tab w:val="left" w:pos="1766"/>
        </w:tabs>
        <w:ind w:firstLine="60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094637">
        <w:rPr>
          <w:bCs/>
          <w:iCs/>
          <w:color w:val="000000"/>
          <w:sz w:val="28"/>
          <w:szCs w:val="28"/>
        </w:rPr>
        <w:t xml:space="preserve">1) </w:t>
      </w:r>
      <w:r>
        <w:rPr>
          <w:bCs/>
          <w:iCs/>
          <w:color w:val="000000"/>
          <w:sz w:val="28"/>
          <w:szCs w:val="28"/>
        </w:rPr>
        <w:t>у</w:t>
      </w:r>
      <w:r w:rsidRPr="00094637">
        <w:rPr>
          <w:bCs/>
          <w:iCs/>
          <w:color w:val="000000"/>
          <w:sz w:val="28"/>
          <w:szCs w:val="28"/>
        </w:rPr>
        <w:t>меть работать с людьми, владеть приемами межличностных отношений, организовывать работу по взаимодействию с другими структур</w:t>
      </w:r>
      <w:r>
        <w:rPr>
          <w:bCs/>
          <w:iCs/>
          <w:color w:val="000000"/>
          <w:sz w:val="28"/>
          <w:szCs w:val="28"/>
        </w:rPr>
        <w:t>ными подразделениями А</w:t>
      </w:r>
      <w:r w:rsidRPr="00094637">
        <w:rPr>
          <w:bCs/>
          <w:iCs/>
          <w:color w:val="000000"/>
          <w:sz w:val="28"/>
          <w:szCs w:val="28"/>
        </w:rPr>
        <w:t>дминистрации Кожевниковского района, иными государственными органами;</w:t>
      </w:r>
    </w:p>
    <w:p w:rsidR="00877967" w:rsidRPr="00094637" w:rsidRDefault="00877967" w:rsidP="00094637">
      <w:pPr>
        <w:shd w:val="clear" w:color="auto" w:fill="FFFFFF"/>
        <w:tabs>
          <w:tab w:val="left" w:pos="1766"/>
        </w:tabs>
        <w:ind w:firstLine="60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094637">
        <w:rPr>
          <w:bCs/>
          <w:iCs/>
          <w:color w:val="000000"/>
          <w:sz w:val="28"/>
          <w:szCs w:val="28"/>
        </w:rPr>
        <w:t xml:space="preserve">2) </w:t>
      </w:r>
      <w:r>
        <w:rPr>
          <w:bCs/>
          <w:iCs/>
          <w:color w:val="000000"/>
          <w:sz w:val="28"/>
          <w:szCs w:val="28"/>
        </w:rPr>
        <w:t>у</w:t>
      </w:r>
      <w:r w:rsidRPr="00094637">
        <w:rPr>
          <w:bCs/>
          <w:iCs/>
          <w:color w:val="000000"/>
          <w:sz w:val="28"/>
          <w:szCs w:val="28"/>
        </w:rPr>
        <w:t>меть анализировать информацию и документы, связанные с исполнением своих должностных обязанностей, контролировать исполнение отданных распоряжений;</w:t>
      </w:r>
    </w:p>
    <w:p w:rsidR="00877967" w:rsidRPr="00094637" w:rsidRDefault="00877967" w:rsidP="00094637">
      <w:pPr>
        <w:shd w:val="clear" w:color="auto" w:fill="FFFFFF"/>
        <w:tabs>
          <w:tab w:val="left" w:pos="1766"/>
        </w:tabs>
        <w:ind w:firstLine="60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Pr="00094637">
        <w:rPr>
          <w:bCs/>
          <w:iCs/>
          <w:color w:val="000000"/>
          <w:sz w:val="28"/>
          <w:szCs w:val="28"/>
        </w:rPr>
        <w:t xml:space="preserve">3) </w:t>
      </w:r>
      <w:r>
        <w:rPr>
          <w:bCs/>
          <w:iCs/>
          <w:color w:val="000000"/>
          <w:sz w:val="28"/>
          <w:szCs w:val="28"/>
        </w:rPr>
        <w:t>у</w:t>
      </w:r>
      <w:r w:rsidRPr="00094637">
        <w:rPr>
          <w:bCs/>
          <w:iCs/>
          <w:color w:val="000000"/>
          <w:sz w:val="28"/>
          <w:szCs w:val="28"/>
        </w:rPr>
        <w:t>меть оперативно принимать и реализовывать решения.</w:t>
      </w:r>
    </w:p>
    <w:p w:rsidR="00877967" w:rsidRPr="00094637" w:rsidRDefault="00877967" w:rsidP="00094637">
      <w:pPr>
        <w:shd w:val="clear" w:color="auto" w:fill="FFFFFF"/>
        <w:tabs>
          <w:tab w:val="left" w:pos="1766"/>
        </w:tabs>
        <w:ind w:firstLine="60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4) у</w:t>
      </w:r>
      <w:r w:rsidRPr="00094637">
        <w:rPr>
          <w:bCs/>
          <w:iCs/>
          <w:color w:val="000000"/>
          <w:sz w:val="28"/>
          <w:szCs w:val="28"/>
        </w:rPr>
        <w:t xml:space="preserve">меть адаптироваться к конкретной ситуации и применять новые подходы к решению возникших проблем, </w:t>
      </w:r>
    </w:p>
    <w:p w:rsidR="00877967" w:rsidRPr="002B18F3" w:rsidRDefault="00877967" w:rsidP="002B18F3">
      <w:pPr>
        <w:ind w:firstLine="709"/>
        <w:jc w:val="both"/>
        <w:rPr>
          <w:sz w:val="28"/>
          <w:szCs w:val="28"/>
        </w:rPr>
      </w:pPr>
      <w:r w:rsidRPr="002B18F3">
        <w:rPr>
          <w:sz w:val="28"/>
          <w:szCs w:val="28"/>
        </w:rPr>
        <w:t>5) ра</w:t>
      </w:r>
      <w:r>
        <w:rPr>
          <w:sz w:val="28"/>
          <w:szCs w:val="28"/>
        </w:rPr>
        <w:t>ботать в информационно – правовой</w:t>
      </w:r>
      <w:r w:rsidRPr="002B18F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 «Консультант»</w:t>
      </w:r>
      <w:r w:rsidRPr="002B18F3">
        <w:rPr>
          <w:sz w:val="28"/>
          <w:szCs w:val="28"/>
        </w:rPr>
        <w:t>;</w:t>
      </w:r>
    </w:p>
    <w:p w:rsidR="00877967" w:rsidRPr="002B18F3" w:rsidRDefault="00877967" w:rsidP="002B18F3">
      <w:pPr>
        <w:ind w:firstLine="709"/>
        <w:jc w:val="both"/>
        <w:rPr>
          <w:sz w:val="28"/>
          <w:szCs w:val="28"/>
        </w:rPr>
      </w:pPr>
      <w:r w:rsidRPr="002B18F3">
        <w:rPr>
          <w:sz w:val="28"/>
          <w:szCs w:val="28"/>
        </w:rPr>
        <w:t>6) работать на компьютере, в том числе в сети «Интернет», другой оргтехнике, а также с необходимыми программными  обеспечениями;</w:t>
      </w:r>
    </w:p>
    <w:p w:rsidR="00877967" w:rsidRPr="002B18F3" w:rsidRDefault="00877967" w:rsidP="002B18F3">
      <w:pPr>
        <w:ind w:firstLine="709"/>
        <w:jc w:val="both"/>
        <w:rPr>
          <w:sz w:val="28"/>
          <w:szCs w:val="28"/>
        </w:rPr>
      </w:pPr>
      <w:r w:rsidRPr="002B18F3">
        <w:rPr>
          <w:sz w:val="28"/>
          <w:szCs w:val="28"/>
        </w:rPr>
        <w:t>7) готовить информационно – аналитические материалы;</w:t>
      </w:r>
    </w:p>
    <w:p w:rsidR="00877967" w:rsidRPr="002B18F3" w:rsidRDefault="00877967" w:rsidP="002B18F3">
      <w:pPr>
        <w:ind w:firstLine="709"/>
        <w:jc w:val="both"/>
        <w:rPr>
          <w:sz w:val="28"/>
          <w:szCs w:val="28"/>
        </w:rPr>
      </w:pPr>
      <w:r w:rsidRPr="002B18F3">
        <w:rPr>
          <w:sz w:val="28"/>
          <w:szCs w:val="28"/>
        </w:rPr>
        <w:t>8) анализировать и прогнозировать деятельность;</w:t>
      </w:r>
    </w:p>
    <w:p w:rsidR="00877967" w:rsidRPr="002B18F3" w:rsidRDefault="00877967" w:rsidP="002B1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B18F3">
        <w:rPr>
          <w:sz w:val="28"/>
          <w:szCs w:val="28"/>
        </w:rPr>
        <w:t>) оперативно принимать и реализовывать управленческие решения;</w:t>
      </w:r>
    </w:p>
    <w:p w:rsidR="00877967" w:rsidRPr="002B18F3" w:rsidRDefault="00877967" w:rsidP="002B18F3">
      <w:pPr>
        <w:ind w:firstLine="709"/>
        <w:jc w:val="both"/>
        <w:rPr>
          <w:sz w:val="28"/>
          <w:szCs w:val="28"/>
        </w:rPr>
      </w:pPr>
      <w:r w:rsidRPr="002B18F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B18F3">
        <w:rPr>
          <w:sz w:val="28"/>
          <w:szCs w:val="28"/>
        </w:rPr>
        <w:t>) квалифицированно планировать работу;</w:t>
      </w:r>
    </w:p>
    <w:p w:rsidR="00877967" w:rsidRDefault="00877967" w:rsidP="00DF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B18F3">
        <w:rPr>
          <w:sz w:val="28"/>
          <w:szCs w:val="28"/>
        </w:rPr>
        <w:t>) систематически повышать свою квалификацию.</w:t>
      </w:r>
    </w:p>
    <w:p w:rsidR="00877967" w:rsidRPr="002B18F3" w:rsidRDefault="00877967" w:rsidP="00DF19D1">
      <w:pPr>
        <w:ind w:firstLine="709"/>
        <w:jc w:val="both"/>
        <w:rPr>
          <w:sz w:val="28"/>
          <w:szCs w:val="28"/>
        </w:rPr>
      </w:pPr>
    </w:p>
    <w:p w:rsidR="00877967" w:rsidRPr="00BF418F" w:rsidRDefault="00877967" w:rsidP="009C7ED5">
      <w:pPr>
        <w:jc w:val="center"/>
        <w:outlineLvl w:val="1"/>
        <w:rPr>
          <w:sz w:val="28"/>
          <w:szCs w:val="28"/>
        </w:rPr>
      </w:pPr>
      <w:bookmarkStart w:id="2" w:name="Par195"/>
      <w:bookmarkEnd w:id="2"/>
      <w:r w:rsidRPr="00E56ECB">
        <w:rPr>
          <w:b/>
          <w:sz w:val="28"/>
          <w:szCs w:val="28"/>
        </w:rPr>
        <w:t>3. Должностные обязанности</w:t>
      </w:r>
    </w:p>
    <w:p w:rsidR="00877967" w:rsidRDefault="00877967" w:rsidP="0021272D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Исходя из задач и функций, </w:t>
      </w:r>
      <w:r>
        <w:rPr>
          <w:sz w:val="28"/>
          <w:szCs w:val="28"/>
        </w:rPr>
        <w:t>органа местного самоуправления</w:t>
      </w:r>
      <w:r w:rsidRPr="00BF418F">
        <w:rPr>
          <w:sz w:val="28"/>
          <w:szCs w:val="28"/>
        </w:rPr>
        <w:t xml:space="preserve">, на </w:t>
      </w:r>
      <w:r>
        <w:rPr>
          <w:sz w:val="28"/>
          <w:szCs w:val="28"/>
        </w:rPr>
        <w:t xml:space="preserve">главного специалиста </w:t>
      </w:r>
      <w:r w:rsidRPr="00BF418F">
        <w:rPr>
          <w:sz w:val="28"/>
          <w:szCs w:val="28"/>
        </w:rPr>
        <w:t>возлагаются следующие должностные обязанности:</w:t>
      </w:r>
    </w:p>
    <w:p w:rsidR="00877967" w:rsidRDefault="00877967" w:rsidP="008B211A">
      <w:pPr>
        <w:ind w:firstLine="708"/>
        <w:jc w:val="both"/>
        <w:textAlignment w:val="baseline"/>
        <w:rPr>
          <w:sz w:val="28"/>
          <w:szCs w:val="28"/>
        </w:rPr>
      </w:pPr>
      <w:r w:rsidRPr="008B211A">
        <w:rPr>
          <w:sz w:val="28"/>
          <w:szCs w:val="28"/>
        </w:rPr>
        <w:t>1</w:t>
      </w:r>
      <w:r>
        <w:rPr>
          <w:sz w:val="28"/>
          <w:szCs w:val="28"/>
        </w:rPr>
        <w:t>) Исполня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функции организатора по  подготовке  заседаний комиссии</w:t>
      </w:r>
      <w:r>
        <w:rPr>
          <w:sz w:val="28"/>
          <w:szCs w:val="28"/>
        </w:rPr>
        <w:t xml:space="preserve"> по делам несовершеннолетних и защите их прав</w:t>
      </w:r>
      <w:r w:rsidRPr="008B211A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КДНиЗП)</w:t>
      </w:r>
      <w:r w:rsidRPr="008B211A">
        <w:rPr>
          <w:sz w:val="28"/>
          <w:szCs w:val="28"/>
        </w:rPr>
        <w:t xml:space="preserve"> </w:t>
      </w:r>
      <w:r w:rsidRPr="008B211A">
        <w:rPr>
          <w:b/>
          <w:sz w:val="28"/>
          <w:szCs w:val="28"/>
        </w:rPr>
        <w:t xml:space="preserve"> </w:t>
      </w:r>
      <w:r w:rsidRPr="008B211A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8B211A">
        <w:rPr>
          <w:sz w:val="28"/>
          <w:szCs w:val="28"/>
        </w:rPr>
        <w:t xml:space="preserve"> об административном правонарушении, иных персональных материалов</w:t>
      </w:r>
      <w:r>
        <w:rPr>
          <w:sz w:val="28"/>
          <w:szCs w:val="28"/>
        </w:rPr>
        <w:t>.</w:t>
      </w:r>
    </w:p>
    <w:p w:rsidR="00877967" w:rsidRDefault="00877967" w:rsidP="008B211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Подготавливать</w:t>
      </w:r>
      <w:r w:rsidRPr="008B211A">
        <w:rPr>
          <w:sz w:val="28"/>
          <w:szCs w:val="28"/>
        </w:rPr>
        <w:t xml:space="preserve"> к рассмотрению на заседании </w:t>
      </w:r>
      <w:r>
        <w:rPr>
          <w:sz w:val="28"/>
          <w:szCs w:val="28"/>
        </w:rPr>
        <w:t>КДНиЗП,  проекты решений межведомственных – семинаров совещаний.</w:t>
      </w:r>
    </w:p>
    <w:p w:rsidR="00877967" w:rsidRPr="008B211A" w:rsidRDefault="00877967" w:rsidP="008B211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Готовить </w:t>
      </w:r>
      <w:r w:rsidRPr="008B211A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 документы, по вопросам деятельности КДНиЗП.</w:t>
      </w:r>
      <w:r w:rsidRPr="008B211A">
        <w:rPr>
          <w:sz w:val="28"/>
          <w:szCs w:val="28"/>
        </w:rPr>
        <w:t xml:space="preserve"> </w:t>
      </w:r>
    </w:p>
    <w:p w:rsidR="00877967" w:rsidRPr="008B211A" w:rsidRDefault="00877967" w:rsidP="008B211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Изуча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>ь, вести учет и осуществля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контроль за сроками рассмотрения поступивших в комиссию </w:t>
      </w:r>
      <w:r>
        <w:rPr>
          <w:sz w:val="28"/>
          <w:szCs w:val="28"/>
        </w:rPr>
        <w:t xml:space="preserve">КДНиЗП </w:t>
      </w:r>
      <w:r w:rsidRPr="008B211A">
        <w:rPr>
          <w:sz w:val="28"/>
          <w:szCs w:val="28"/>
        </w:rPr>
        <w:t xml:space="preserve">материалов о правонарушениях несовершеннолетних, об административных правонарушениях родителей (законных представителей), иных лиц, отнесенных Кодексом об административных правонарушениях Российской Федерации к компетенции комиссии, а также иных материалов в отношении родителей или иных законных представителей (далее </w:t>
      </w:r>
      <w:r w:rsidRPr="008B211A">
        <w:rPr>
          <w:sz w:val="28"/>
          <w:szCs w:val="28"/>
        </w:rPr>
        <w:noBreakHyphen/>
        <w:t xml:space="preserve"> персональные материалы)</w:t>
      </w:r>
      <w:r>
        <w:rPr>
          <w:sz w:val="28"/>
          <w:szCs w:val="28"/>
        </w:rPr>
        <w:t>;</w:t>
      </w:r>
      <w:r w:rsidRPr="008B211A">
        <w:rPr>
          <w:sz w:val="28"/>
          <w:szCs w:val="28"/>
        </w:rPr>
        <w:t xml:space="preserve"> </w:t>
      </w:r>
    </w:p>
    <w:p w:rsidR="00877967" w:rsidRPr="008B211A" w:rsidRDefault="00877967" w:rsidP="008B211A">
      <w:pPr>
        <w:pStyle w:val="a"/>
        <w:tabs>
          <w:tab w:val="left" w:pos="0"/>
          <w:tab w:val="left" w:pos="426"/>
          <w:tab w:val="right" w:pos="9446"/>
        </w:tabs>
        <w:spacing w:line="345" w:lineRule="exact"/>
        <w:ind w:right="9" w:firstLine="709"/>
        <w:rPr>
          <w:rFonts w:ascii="Times New Roman" w:hAnsi="Times New Roman"/>
          <w:color w:val="000000"/>
          <w:sz w:val="28"/>
          <w:szCs w:val="28"/>
        </w:rPr>
      </w:pPr>
      <w:r w:rsidRPr="001B71CE">
        <w:rPr>
          <w:rFonts w:ascii="Times New Roman" w:hAnsi="Times New Roman"/>
          <w:sz w:val="28"/>
          <w:szCs w:val="28"/>
        </w:rPr>
        <w:t>5)</w:t>
      </w:r>
      <w:r w:rsidRPr="008B211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Вести</w:t>
      </w:r>
      <w:r w:rsidRPr="008B211A">
        <w:rPr>
          <w:rFonts w:ascii="Times New Roman" w:hAnsi="Times New Roman"/>
          <w:sz w:val="28"/>
          <w:szCs w:val="28"/>
        </w:rPr>
        <w:t xml:space="preserve"> контроль за исполнением постановлений </w:t>
      </w:r>
      <w:r>
        <w:rPr>
          <w:rFonts w:ascii="Times New Roman" w:hAnsi="Times New Roman"/>
          <w:sz w:val="28"/>
          <w:szCs w:val="28"/>
        </w:rPr>
        <w:t>КДНиЗП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поручению председателя</w:t>
      </w:r>
    </w:p>
    <w:p w:rsidR="00877967" w:rsidRPr="008B211A" w:rsidRDefault="00877967" w:rsidP="008B21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B211A">
        <w:rPr>
          <w:sz w:val="28"/>
          <w:szCs w:val="28"/>
        </w:rPr>
        <w:t>Ве</w:t>
      </w:r>
      <w:r>
        <w:rPr>
          <w:sz w:val="28"/>
          <w:szCs w:val="28"/>
        </w:rPr>
        <w:t>сти</w:t>
      </w:r>
      <w:r w:rsidRPr="008B211A">
        <w:rPr>
          <w:sz w:val="28"/>
          <w:szCs w:val="28"/>
        </w:rPr>
        <w:t xml:space="preserve"> контроль и принимат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необходимые меры по исполнению постановлений </w:t>
      </w:r>
      <w:r>
        <w:rPr>
          <w:sz w:val="28"/>
          <w:szCs w:val="28"/>
        </w:rPr>
        <w:t>КДНиЗП</w:t>
      </w:r>
      <w:r w:rsidRPr="008B211A">
        <w:rPr>
          <w:sz w:val="28"/>
          <w:szCs w:val="28"/>
        </w:rPr>
        <w:t xml:space="preserve"> о назначении административных штрафов</w:t>
      </w:r>
      <w:r>
        <w:rPr>
          <w:sz w:val="28"/>
          <w:szCs w:val="28"/>
        </w:rPr>
        <w:t>;</w:t>
      </w:r>
    </w:p>
    <w:p w:rsidR="00877967" w:rsidRPr="00946873" w:rsidRDefault="00877967" w:rsidP="00B92DEA">
      <w:pPr>
        <w:pStyle w:val="Title"/>
        <w:ind w:firstLine="708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  <w:r w:rsidRPr="00946873">
        <w:rPr>
          <w:rFonts w:ascii="Times New Roman" w:hAnsi="Times New Roman"/>
          <w:b w:val="0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873">
        <w:rPr>
          <w:rFonts w:ascii="Times New Roman" w:hAnsi="Times New Roman"/>
          <w:b w:val="0"/>
          <w:color w:val="000000"/>
          <w:sz w:val="28"/>
          <w:szCs w:val="28"/>
        </w:rPr>
        <w:t xml:space="preserve">Готовить проекты постановлений </w:t>
      </w:r>
      <w:r w:rsidRPr="00946873">
        <w:rPr>
          <w:rFonts w:ascii="Times New Roman" w:hAnsi="Times New Roman"/>
          <w:b w:val="0"/>
          <w:sz w:val="28"/>
          <w:szCs w:val="28"/>
        </w:rPr>
        <w:t>комиссии по делам несовершеннолетних и защите их прав</w:t>
      </w:r>
      <w:r w:rsidRPr="0094687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877967" w:rsidRPr="00946873" w:rsidRDefault="00877967" w:rsidP="008B211A">
      <w:pPr>
        <w:pStyle w:val="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46873">
        <w:rPr>
          <w:rFonts w:ascii="Times New Roman" w:hAnsi="Times New Roman"/>
          <w:b w:val="0"/>
          <w:sz w:val="28"/>
          <w:szCs w:val="28"/>
        </w:rPr>
        <w:t>- о постановке на учет и утверждении индивидуальной программы реабилитации и адаптации несовершеннолетних и семей, находящихся в социально опасном положении;</w:t>
      </w:r>
    </w:p>
    <w:p w:rsidR="00877967" w:rsidRPr="00946873" w:rsidRDefault="00877967" w:rsidP="00F10E37">
      <w:pPr>
        <w:pStyle w:val="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46873">
        <w:rPr>
          <w:rFonts w:ascii="Times New Roman" w:hAnsi="Times New Roman"/>
          <w:b w:val="0"/>
          <w:sz w:val="28"/>
          <w:szCs w:val="28"/>
        </w:rPr>
        <w:t>- о снятии с учета несовершеннолетних и семей, находящихся в социально опасном положении.</w:t>
      </w:r>
    </w:p>
    <w:p w:rsidR="00877967" w:rsidRPr="008B211A" w:rsidRDefault="00877967" w:rsidP="00F10E37">
      <w:pPr>
        <w:ind w:firstLine="708"/>
        <w:jc w:val="both"/>
        <w:rPr>
          <w:sz w:val="28"/>
          <w:szCs w:val="28"/>
        </w:rPr>
      </w:pPr>
      <w:r w:rsidRPr="0012498E">
        <w:rPr>
          <w:sz w:val="28"/>
          <w:szCs w:val="28"/>
        </w:rPr>
        <w:t>8) Осуществлять</w:t>
      </w:r>
      <w:r>
        <w:rPr>
          <w:sz w:val="28"/>
          <w:szCs w:val="28"/>
        </w:rPr>
        <w:t xml:space="preserve"> подготовку и оформлять проекты постановлений, определений, принимаемых КДНиЗП  по результатам рассмотрения  соответствующего вопроса на заседании.</w:t>
      </w:r>
    </w:p>
    <w:p w:rsidR="00877967" w:rsidRPr="008B211A" w:rsidRDefault="00877967" w:rsidP="00F10E3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9) Исполня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 xml:space="preserve">ь организует </w:t>
      </w:r>
      <w:r w:rsidRPr="008B211A">
        <w:rPr>
          <w:sz w:val="28"/>
          <w:szCs w:val="28"/>
        </w:rPr>
        <w:t xml:space="preserve"> функцию  по</w:t>
      </w:r>
      <w:r w:rsidRPr="008B211A">
        <w:rPr>
          <w:b/>
          <w:sz w:val="28"/>
          <w:szCs w:val="28"/>
        </w:rPr>
        <w:t xml:space="preserve"> </w:t>
      </w:r>
      <w:r w:rsidRPr="008B211A">
        <w:rPr>
          <w:sz w:val="28"/>
          <w:szCs w:val="28"/>
        </w:rPr>
        <w:t xml:space="preserve">сбору, обобщению предложений членов </w:t>
      </w:r>
      <w:r>
        <w:rPr>
          <w:sz w:val="28"/>
          <w:szCs w:val="28"/>
        </w:rPr>
        <w:t>КДНиЗП</w:t>
      </w:r>
      <w:r w:rsidRPr="008B211A">
        <w:rPr>
          <w:sz w:val="28"/>
          <w:szCs w:val="28"/>
        </w:rPr>
        <w:t xml:space="preserve">, органов и учреждений системы профилактики безнадзорности и правонарушений несовершеннолетних в муниципальном образовании для формирования проекта плана работы </w:t>
      </w:r>
      <w:r>
        <w:rPr>
          <w:sz w:val="28"/>
          <w:szCs w:val="28"/>
        </w:rPr>
        <w:t>КДНиЗП</w:t>
      </w:r>
      <w:r w:rsidRPr="008B211A">
        <w:rPr>
          <w:sz w:val="28"/>
          <w:szCs w:val="28"/>
        </w:rPr>
        <w:t xml:space="preserve"> на год.</w:t>
      </w:r>
    </w:p>
    <w:p w:rsidR="00877967" w:rsidRPr="008B211A" w:rsidRDefault="00877967" w:rsidP="008B211A">
      <w:pPr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8B211A">
        <w:rPr>
          <w:color w:val="000000"/>
          <w:sz w:val="28"/>
          <w:szCs w:val="28"/>
        </w:rPr>
        <w:t>А</w:t>
      </w:r>
      <w:r w:rsidRPr="008B211A">
        <w:rPr>
          <w:sz w:val="28"/>
          <w:szCs w:val="28"/>
        </w:rPr>
        <w:t>нализир</w:t>
      </w:r>
      <w:r>
        <w:rPr>
          <w:sz w:val="28"/>
          <w:szCs w:val="28"/>
        </w:rPr>
        <w:t>ова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КДНиЗП по делам несовершеннолетних и </w:t>
      </w:r>
      <w:r w:rsidRPr="00973033">
        <w:rPr>
          <w:sz w:val="28"/>
          <w:szCs w:val="28"/>
        </w:rPr>
        <w:t>защите их прав,</w:t>
      </w:r>
      <w:r>
        <w:rPr>
          <w:sz w:val="28"/>
          <w:szCs w:val="28"/>
        </w:rPr>
        <w:t xml:space="preserve"> </w:t>
      </w:r>
      <w:r w:rsidRPr="008B211A">
        <w:rPr>
          <w:sz w:val="28"/>
          <w:szCs w:val="28"/>
        </w:rPr>
        <w:t xml:space="preserve"> мер по защите прав и законных интересов несовершеннолетних.</w:t>
      </w:r>
    </w:p>
    <w:p w:rsidR="00877967" w:rsidRPr="008B211A" w:rsidRDefault="00877967" w:rsidP="008B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8B211A">
        <w:rPr>
          <w:sz w:val="28"/>
          <w:szCs w:val="28"/>
        </w:rPr>
        <w:t xml:space="preserve"> Разрабатыват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целевые программы, нормативные правовые акты, иные мероприятия в сфере профилактики безнадзорности и правонарушений несовершеннолетних, защиты их прав на территории муниципального образования.</w:t>
      </w:r>
    </w:p>
    <w:p w:rsidR="00877967" w:rsidRPr="008B211A" w:rsidRDefault="00877967" w:rsidP="008B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B211A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аналитичес</w:t>
      </w:r>
      <w:r>
        <w:rPr>
          <w:sz w:val="28"/>
          <w:szCs w:val="28"/>
        </w:rPr>
        <w:t>кие, информационно-аналитические</w:t>
      </w:r>
      <w:r w:rsidRPr="008B211A">
        <w:rPr>
          <w:sz w:val="28"/>
          <w:szCs w:val="28"/>
        </w:rPr>
        <w:t xml:space="preserve"> и информационные материалы о состоянии работы по профилактике безнадзорности и правонарушений несовершеннолетних на территории муниципального образования.</w:t>
      </w:r>
    </w:p>
    <w:p w:rsidR="00877967" w:rsidRPr="00FA155C" w:rsidRDefault="00877967" w:rsidP="00622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Исполня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функции организатора   мероприятий, предусмотренных планом работы и решениями областной Комиссии по делам </w:t>
      </w:r>
      <w:r w:rsidRPr="00FA155C">
        <w:rPr>
          <w:sz w:val="28"/>
          <w:szCs w:val="28"/>
        </w:rPr>
        <w:t>несовершеннолетних и защите их прав, на территории Кожевниковского района.</w:t>
      </w:r>
    </w:p>
    <w:p w:rsidR="00877967" w:rsidRPr="00973033" w:rsidRDefault="00877967" w:rsidP="008B211A">
      <w:pPr>
        <w:ind w:firstLine="709"/>
        <w:jc w:val="both"/>
        <w:rPr>
          <w:sz w:val="28"/>
          <w:szCs w:val="28"/>
        </w:rPr>
      </w:pPr>
      <w:r w:rsidRPr="00973033">
        <w:rPr>
          <w:sz w:val="28"/>
          <w:szCs w:val="28"/>
        </w:rPr>
        <w:t>14) Исполнять функции по</w:t>
      </w:r>
      <w:r w:rsidRPr="00973033">
        <w:rPr>
          <w:b/>
          <w:sz w:val="28"/>
          <w:szCs w:val="28"/>
        </w:rPr>
        <w:t xml:space="preserve"> </w:t>
      </w:r>
      <w:r w:rsidRPr="00973033">
        <w:rPr>
          <w:sz w:val="28"/>
          <w:szCs w:val="28"/>
        </w:rPr>
        <w:t>взаимодейст</w:t>
      </w:r>
      <w:bookmarkStart w:id="3" w:name="_GoBack"/>
      <w:bookmarkEnd w:id="3"/>
      <w:r w:rsidRPr="00973033">
        <w:rPr>
          <w:sz w:val="28"/>
          <w:szCs w:val="28"/>
        </w:rPr>
        <w:t xml:space="preserve">вию </w:t>
      </w:r>
      <w:r w:rsidRPr="00973033">
        <w:rPr>
          <w:color w:val="000000"/>
          <w:sz w:val="28"/>
          <w:szCs w:val="28"/>
        </w:rPr>
        <w:t xml:space="preserve">КДНиЗП по делам несовершеннолетних и защите их прав </w:t>
      </w:r>
      <w:r w:rsidRPr="00973033">
        <w:rPr>
          <w:sz w:val="28"/>
          <w:szCs w:val="28"/>
        </w:rPr>
        <w:t>с исполнительными органами государственной власти, органами местного самоуправления, другими органами и организациями по вопросам, входящим в компетенцию комиссии.</w:t>
      </w:r>
    </w:p>
    <w:p w:rsidR="00877967" w:rsidRPr="008B211A" w:rsidRDefault="00877967" w:rsidP="008B211A">
      <w:pPr>
        <w:ind w:firstLine="709"/>
        <w:jc w:val="both"/>
        <w:rPr>
          <w:sz w:val="28"/>
          <w:szCs w:val="28"/>
        </w:rPr>
      </w:pPr>
      <w:r w:rsidRPr="00973033">
        <w:rPr>
          <w:sz w:val="28"/>
          <w:szCs w:val="28"/>
        </w:rPr>
        <w:t>15) Готовить семинары, совещания, «круглые столы» с участием органов и учреждений системы профилактики безнадзорности и правонарушений по поручению председателя комиссии.</w:t>
      </w:r>
      <w:r>
        <w:rPr>
          <w:sz w:val="28"/>
          <w:szCs w:val="28"/>
        </w:rPr>
        <w:t xml:space="preserve">  </w:t>
      </w:r>
    </w:p>
    <w:p w:rsidR="00877967" w:rsidRPr="008B211A" w:rsidRDefault="00877967" w:rsidP="008B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8B211A">
        <w:rPr>
          <w:sz w:val="28"/>
          <w:szCs w:val="28"/>
        </w:rPr>
        <w:t xml:space="preserve"> Готовит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для несовершеннолетних</w:t>
      </w:r>
      <w:r w:rsidRPr="008B211A">
        <w:rPr>
          <w:sz w:val="28"/>
          <w:szCs w:val="28"/>
        </w:rPr>
        <w:t xml:space="preserve"> в сфере профилактики безнадзорности и правонарушений несовершеннолетних в соответствии с поручениями председателя комиссии.</w:t>
      </w:r>
    </w:p>
    <w:p w:rsidR="00877967" w:rsidRPr="00A541B8" w:rsidRDefault="00877967" w:rsidP="008B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Исполня</w:t>
      </w:r>
      <w:r w:rsidRPr="008B211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функции организатора оперативной работы по координации деятельности служб профилактики на выявление и устранение причин и условий, способствующих безнадзорности, беспризорности, </w:t>
      </w:r>
      <w:r w:rsidRPr="00A541B8">
        <w:rPr>
          <w:sz w:val="28"/>
          <w:szCs w:val="28"/>
        </w:rPr>
        <w:t>правонарушениям и антиобщественным действиям несовершеннолетних.</w:t>
      </w:r>
    </w:p>
    <w:p w:rsidR="00877967" w:rsidRPr="00A541B8" w:rsidRDefault="00877967" w:rsidP="008B211A">
      <w:pPr>
        <w:ind w:firstLine="709"/>
        <w:jc w:val="both"/>
        <w:rPr>
          <w:sz w:val="28"/>
          <w:szCs w:val="28"/>
        </w:rPr>
      </w:pPr>
      <w:r w:rsidRPr="00A541B8">
        <w:rPr>
          <w:sz w:val="28"/>
          <w:szCs w:val="28"/>
        </w:rPr>
        <w:t>18) Решать вопросы по оказанию помощи в трудовом и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учреждений.</w:t>
      </w:r>
    </w:p>
    <w:p w:rsidR="00877967" w:rsidRPr="008B211A" w:rsidRDefault="00877967" w:rsidP="008B211A">
      <w:pPr>
        <w:ind w:firstLine="709"/>
        <w:jc w:val="both"/>
        <w:rPr>
          <w:sz w:val="28"/>
          <w:szCs w:val="28"/>
        </w:rPr>
      </w:pPr>
      <w:r w:rsidRPr="00A541B8">
        <w:rPr>
          <w:sz w:val="28"/>
          <w:szCs w:val="28"/>
        </w:rPr>
        <w:t>19) Исполнять функции организатора профилактической работы с условно-осужденными, не занятыми несовершеннолетними и их родителями, законными представителями.</w:t>
      </w:r>
    </w:p>
    <w:p w:rsidR="00877967" w:rsidRPr="008B211A" w:rsidRDefault="00877967" w:rsidP="008B2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8B211A">
        <w:rPr>
          <w:sz w:val="28"/>
          <w:szCs w:val="28"/>
        </w:rPr>
        <w:t xml:space="preserve"> Готовит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 ежеквартальные, полугодовые, годовые отчеты о работе </w:t>
      </w:r>
      <w:r>
        <w:rPr>
          <w:sz w:val="28"/>
          <w:szCs w:val="28"/>
        </w:rPr>
        <w:t>КДНиЗП</w:t>
      </w:r>
      <w:r w:rsidRPr="008B211A">
        <w:rPr>
          <w:sz w:val="28"/>
          <w:szCs w:val="28"/>
        </w:rPr>
        <w:t>.</w:t>
      </w:r>
    </w:p>
    <w:p w:rsidR="00877967" w:rsidRPr="008B211A" w:rsidRDefault="00877967" w:rsidP="00916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Г</w:t>
      </w:r>
      <w:r w:rsidRPr="008B211A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8B211A">
        <w:rPr>
          <w:sz w:val="28"/>
          <w:szCs w:val="28"/>
        </w:rPr>
        <w:t xml:space="preserve"> </w:t>
      </w:r>
      <w:r w:rsidRPr="00B82134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ответов</w:t>
      </w:r>
      <w:r w:rsidRPr="008B211A">
        <w:rPr>
          <w:sz w:val="28"/>
          <w:szCs w:val="28"/>
        </w:rPr>
        <w:t xml:space="preserve"> на обращения граждан, юридических и </w:t>
      </w:r>
      <w:r>
        <w:rPr>
          <w:sz w:val="28"/>
          <w:szCs w:val="28"/>
        </w:rPr>
        <w:t>д</w:t>
      </w:r>
      <w:r w:rsidRPr="008B211A">
        <w:rPr>
          <w:sz w:val="28"/>
          <w:szCs w:val="28"/>
        </w:rPr>
        <w:t>олжностных лиц в пределах компетенции.</w:t>
      </w:r>
    </w:p>
    <w:p w:rsidR="00877967" w:rsidRPr="008B211A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22)</w:t>
      </w:r>
      <w:r w:rsidRPr="008B211A">
        <w:rPr>
          <w:rFonts w:ascii="Times New Roman" w:hAnsi="Times New Roman"/>
          <w:color w:val="000000"/>
          <w:sz w:val="28"/>
          <w:szCs w:val="28"/>
        </w:rPr>
        <w:t xml:space="preserve"> Ве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Pr="008B211A">
        <w:rPr>
          <w:rFonts w:ascii="Times New Roman" w:hAnsi="Times New Roman"/>
          <w:color w:val="000000"/>
          <w:sz w:val="28"/>
          <w:szCs w:val="28"/>
        </w:rPr>
        <w:t xml:space="preserve"> делопроизводство в </w:t>
      </w:r>
      <w:r>
        <w:rPr>
          <w:rFonts w:ascii="Times New Roman" w:hAnsi="Times New Roman"/>
          <w:color w:val="000000"/>
          <w:sz w:val="28"/>
          <w:szCs w:val="28"/>
        </w:rPr>
        <w:t>КДНиЗП</w:t>
      </w:r>
      <w:r w:rsidRPr="008B211A">
        <w:rPr>
          <w:rFonts w:ascii="Times New Roman" w:hAnsi="Times New Roman"/>
          <w:color w:val="000000"/>
          <w:sz w:val="28"/>
          <w:szCs w:val="28"/>
        </w:rPr>
        <w:t>.</w:t>
      </w:r>
    </w:p>
    <w:p w:rsidR="00877967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23) </w:t>
      </w:r>
      <w:r w:rsidRPr="008B211A">
        <w:rPr>
          <w:rFonts w:ascii="Times New Roman" w:hAnsi="Times New Roman"/>
          <w:color w:val="000000"/>
          <w:sz w:val="28"/>
          <w:szCs w:val="28"/>
        </w:rPr>
        <w:t>Поддерживат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8B211A">
        <w:rPr>
          <w:rFonts w:ascii="Times New Roman" w:hAnsi="Times New Roman"/>
          <w:color w:val="000000"/>
          <w:sz w:val="28"/>
          <w:szCs w:val="28"/>
        </w:rPr>
        <w:t xml:space="preserve"> уровень квалификации, необходимый для исполнения должностных обязанностей.</w:t>
      </w:r>
    </w:p>
    <w:p w:rsidR="00877967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24) Осуществлять подготовку материалов для рассмотрения на заседании комиссии.</w:t>
      </w:r>
    </w:p>
    <w:p w:rsidR="00877967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25) Выполнять поручения председателя и заместителя председателя комиссии.</w:t>
      </w:r>
    </w:p>
    <w:p w:rsidR="00877967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26) Оповещать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комиссии.</w:t>
      </w:r>
    </w:p>
    <w:p w:rsidR="00877967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27) Осуществлять подготовку и оформление проектов постановлений, принимаемых комиссией  по результатам рассмотрения соответствующего вопроса на заседании.</w:t>
      </w:r>
    </w:p>
    <w:p w:rsidR="00877967" w:rsidRPr="008B211A" w:rsidRDefault="00877967" w:rsidP="008B211A">
      <w:pPr>
        <w:pStyle w:val="a"/>
        <w:tabs>
          <w:tab w:val="left" w:pos="426"/>
          <w:tab w:val="left" w:pos="709"/>
          <w:tab w:val="right" w:pos="9446"/>
        </w:tabs>
        <w:spacing w:line="345" w:lineRule="exact"/>
        <w:ind w:right="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28) Обеспечивать вручение копий постановлений.   </w:t>
      </w:r>
    </w:p>
    <w:p w:rsidR="00877967" w:rsidRPr="00BF418F" w:rsidRDefault="00877967" w:rsidP="0021272D">
      <w:pPr>
        <w:jc w:val="both"/>
        <w:rPr>
          <w:sz w:val="28"/>
          <w:szCs w:val="28"/>
        </w:rPr>
      </w:pPr>
    </w:p>
    <w:p w:rsidR="00877967" w:rsidRDefault="00877967" w:rsidP="0021272D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E56ECB">
        <w:rPr>
          <w:b/>
          <w:sz w:val="28"/>
          <w:szCs w:val="28"/>
        </w:rPr>
        <w:t>4. Права</w:t>
      </w:r>
    </w:p>
    <w:p w:rsidR="00877967" w:rsidRPr="000516EB" w:rsidRDefault="00877967" w:rsidP="000516EB">
      <w:pPr>
        <w:ind w:firstLine="709"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5" w:history="1">
        <w:r w:rsidRPr="000516EB">
          <w:rPr>
            <w:sz w:val="28"/>
            <w:szCs w:val="28"/>
          </w:rPr>
          <w:t>закона</w:t>
        </w:r>
      </w:hyperlink>
      <w:r w:rsidRPr="000516EB">
        <w:rPr>
          <w:sz w:val="28"/>
          <w:szCs w:val="28"/>
        </w:rPr>
        <w:t xml:space="preserve"> от 2 марта 2007 г</w:t>
      </w:r>
      <w:r>
        <w:rPr>
          <w:sz w:val="28"/>
          <w:szCs w:val="28"/>
        </w:rPr>
        <w:t xml:space="preserve">ода </w:t>
      </w:r>
      <w:r w:rsidRPr="000516EB">
        <w:rPr>
          <w:sz w:val="28"/>
          <w:szCs w:val="28"/>
        </w:rPr>
        <w:t xml:space="preserve">№ 25-ФЗ «О муниципальной службе в Российской Федерации» и </w:t>
      </w:r>
      <w:r w:rsidRPr="000516EB">
        <w:rPr>
          <w:color w:val="000000"/>
          <w:sz w:val="28"/>
          <w:szCs w:val="28"/>
        </w:rPr>
        <w:t>Законом Томской области от 11 сентября 2007 г</w:t>
      </w:r>
      <w:r>
        <w:rPr>
          <w:color w:val="000000"/>
          <w:sz w:val="28"/>
          <w:szCs w:val="28"/>
        </w:rPr>
        <w:t>ода</w:t>
      </w:r>
      <w:r w:rsidRPr="000516EB">
        <w:rPr>
          <w:color w:val="000000"/>
          <w:sz w:val="28"/>
          <w:szCs w:val="28"/>
        </w:rPr>
        <w:t xml:space="preserve"> N 198-ОЗ "О муниципальной службе в Томской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0516EB">
        <w:rPr>
          <w:sz w:val="28"/>
          <w:szCs w:val="28"/>
        </w:rPr>
        <w:t xml:space="preserve"> специалист имеет право:</w:t>
      </w:r>
    </w:p>
    <w:p w:rsidR="00877967" w:rsidRPr="00A541B8" w:rsidRDefault="00877967" w:rsidP="000516EB">
      <w:pPr>
        <w:ind w:firstLine="709"/>
        <w:jc w:val="both"/>
        <w:rPr>
          <w:sz w:val="28"/>
          <w:szCs w:val="28"/>
        </w:rPr>
      </w:pPr>
      <w:r w:rsidRPr="000516EB">
        <w:rPr>
          <w:sz w:val="28"/>
          <w:szCs w:val="28"/>
        </w:rPr>
        <w:t xml:space="preserve"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</w:t>
      </w:r>
      <w:r w:rsidRPr="00A541B8">
        <w:rPr>
          <w:sz w:val="28"/>
          <w:szCs w:val="28"/>
        </w:rPr>
        <w:t>должностных обязанностей;</w:t>
      </w:r>
    </w:p>
    <w:p w:rsidR="00877967" w:rsidRPr="000516EB" w:rsidRDefault="00877967" w:rsidP="000516EB">
      <w:pPr>
        <w:ind w:firstLine="709"/>
        <w:jc w:val="both"/>
        <w:rPr>
          <w:sz w:val="28"/>
          <w:szCs w:val="28"/>
        </w:rPr>
      </w:pPr>
      <w:r w:rsidRPr="00A541B8">
        <w:rPr>
          <w:sz w:val="28"/>
          <w:szCs w:val="28"/>
        </w:rP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877967" w:rsidRPr="000516EB" w:rsidRDefault="00877967" w:rsidP="000516EB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0516EB">
        <w:rPr>
          <w:sz w:val="28"/>
          <w:szCs w:val="28"/>
        </w:rPr>
        <w:t>4.3.  Принимать решения и участвовать в их подготовке в соответствии с</w:t>
      </w:r>
      <w:r>
        <w:rPr>
          <w:sz w:val="28"/>
          <w:szCs w:val="28"/>
        </w:rPr>
        <w:t xml:space="preserve"> его должностными обязанностями.</w:t>
      </w:r>
    </w:p>
    <w:p w:rsidR="00877967" w:rsidRPr="00BF418F" w:rsidRDefault="00877967" w:rsidP="0021272D">
      <w:pPr>
        <w:ind w:firstLine="540"/>
        <w:jc w:val="both"/>
        <w:rPr>
          <w:sz w:val="28"/>
          <w:szCs w:val="28"/>
        </w:rPr>
      </w:pPr>
    </w:p>
    <w:p w:rsidR="00877967" w:rsidRPr="00BF418F" w:rsidRDefault="00877967" w:rsidP="009C7ED5">
      <w:pPr>
        <w:jc w:val="center"/>
        <w:outlineLvl w:val="1"/>
        <w:rPr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877967" w:rsidRPr="00BF418F" w:rsidRDefault="00877967" w:rsidP="002127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877967" w:rsidRPr="0058359E" w:rsidRDefault="00877967" w:rsidP="0058359E">
      <w:pPr>
        <w:ind w:firstLine="709"/>
        <w:jc w:val="both"/>
        <w:rPr>
          <w:sz w:val="28"/>
          <w:szCs w:val="28"/>
        </w:rPr>
      </w:pPr>
      <w:r w:rsidRPr="0058359E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За </w:t>
      </w:r>
      <w:r w:rsidRPr="0058359E">
        <w:rPr>
          <w:sz w:val="28"/>
          <w:szCs w:val="28"/>
        </w:rPr>
        <w:t xml:space="preserve">неисполнение или ненадлежащее исполнение </w:t>
      </w:r>
      <w:r>
        <w:rPr>
          <w:sz w:val="28"/>
          <w:szCs w:val="28"/>
        </w:rPr>
        <w:t xml:space="preserve">своих должностных обязанностей в пределах, определенных законодательством Российской Федерации, законодательством о муниципальной службе и антикоррупционным законодательством; </w:t>
      </w:r>
    </w:p>
    <w:p w:rsidR="00877967" w:rsidRPr="0058359E" w:rsidRDefault="00877967" w:rsidP="0058359E">
      <w:pPr>
        <w:ind w:firstLine="709"/>
        <w:jc w:val="both"/>
        <w:rPr>
          <w:sz w:val="28"/>
          <w:szCs w:val="28"/>
        </w:rPr>
      </w:pPr>
      <w:r w:rsidRPr="0058359E">
        <w:rPr>
          <w:sz w:val="28"/>
          <w:szCs w:val="28"/>
        </w:rPr>
        <w:t xml:space="preserve">5.2. </w:t>
      </w:r>
      <w:r>
        <w:rPr>
          <w:sz w:val="28"/>
          <w:szCs w:val="28"/>
        </w:rPr>
        <w:t>За правонарушения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</w:t>
      </w:r>
      <w:r w:rsidRPr="0058359E">
        <w:rPr>
          <w:sz w:val="28"/>
          <w:szCs w:val="28"/>
        </w:rPr>
        <w:t xml:space="preserve">; </w:t>
      </w:r>
    </w:p>
    <w:p w:rsidR="00877967" w:rsidRDefault="00877967" w:rsidP="00793C4E">
      <w:pPr>
        <w:ind w:firstLine="709"/>
        <w:jc w:val="both"/>
        <w:rPr>
          <w:sz w:val="28"/>
          <w:szCs w:val="28"/>
        </w:rPr>
      </w:pPr>
      <w:r w:rsidRPr="0058359E">
        <w:rPr>
          <w:sz w:val="28"/>
          <w:szCs w:val="28"/>
        </w:rPr>
        <w:t xml:space="preserve">5.3. </w:t>
      </w:r>
      <w:r>
        <w:rPr>
          <w:sz w:val="28"/>
          <w:szCs w:val="28"/>
        </w:rPr>
        <w:t>За причинение материального ущерба в пределах, определенных трудовым и гражданским законодательством Российской Федерации;</w:t>
      </w:r>
    </w:p>
    <w:p w:rsidR="00877967" w:rsidRPr="0058359E" w:rsidRDefault="00877967" w:rsidP="00793C4E">
      <w:pPr>
        <w:ind w:firstLine="709"/>
        <w:jc w:val="both"/>
        <w:rPr>
          <w:sz w:val="28"/>
          <w:szCs w:val="28"/>
        </w:rPr>
      </w:pPr>
    </w:p>
    <w:p w:rsidR="00877967" w:rsidRPr="007D093F" w:rsidRDefault="00877967" w:rsidP="007D093F">
      <w:pPr>
        <w:ind w:firstLine="567"/>
        <w:jc w:val="center"/>
        <w:outlineLvl w:val="1"/>
        <w:rPr>
          <w:b/>
          <w:sz w:val="28"/>
          <w:szCs w:val="28"/>
        </w:rPr>
      </w:pPr>
      <w:bookmarkStart w:id="6" w:name="Par274"/>
      <w:bookmarkEnd w:id="6"/>
      <w:r w:rsidRPr="007D093F">
        <w:rPr>
          <w:b/>
          <w:sz w:val="28"/>
          <w:szCs w:val="28"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 xml:space="preserve">6.1.Служебное взаимодействие </w:t>
      </w:r>
      <w:r>
        <w:rPr>
          <w:sz w:val="28"/>
          <w:szCs w:val="28"/>
        </w:rPr>
        <w:t>главного</w:t>
      </w:r>
      <w:r w:rsidRPr="007D093F">
        <w:rPr>
          <w:sz w:val="28"/>
          <w:szCs w:val="28"/>
        </w:rPr>
        <w:t xml:space="preserve">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5) проявлять корректность в обращении с гражданами;</w:t>
      </w:r>
    </w:p>
    <w:p w:rsidR="00877967" w:rsidRPr="007D093F" w:rsidRDefault="00877967" w:rsidP="007D093F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6) не допускать конфликтных ситуаций;</w:t>
      </w:r>
    </w:p>
    <w:p w:rsidR="00877967" w:rsidRPr="00D445CE" w:rsidRDefault="00877967" w:rsidP="00D445CE">
      <w:pPr>
        <w:shd w:val="clear" w:color="auto" w:fill="FFFFFF"/>
        <w:spacing w:before="5"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главный</w:t>
      </w:r>
      <w:r w:rsidRPr="007D093F">
        <w:rPr>
          <w:sz w:val="28"/>
          <w:szCs w:val="28"/>
        </w:rPr>
        <w:t xml:space="preserve"> специалист взаимодействует со структурными подразделениями Администрации района</w:t>
      </w:r>
      <w:r>
        <w:rPr>
          <w:sz w:val="28"/>
          <w:szCs w:val="28"/>
        </w:rPr>
        <w:t>,</w:t>
      </w:r>
      <w:r w:rsidRPr="007D093F">
        <w:rPr>
          <w:sz w:val="28"/>
          <w:szCs w:val="28"/>
        </w:rPr>
        <w:t xml:space="preserve"> представительными органами, органами местного самоуправления, гражданами, организациями.</w:t>
      </w:r>
    </w:p>
    <w:p w:rsidR="00877967" w:rsidRPr="00E56ECB" w:rsidRDefault="00877967" w:rsidP="0021272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877967" w:rsidRPr="00BF418F" w:rsidRDefault="00877967" w:rsidP="009C7ED5">
      <w:pPr>
        <w:jc w:val="center"/>
        <w:rPr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  <w:r>
        <w:rPr>
          <w:b/>
          <w:sz w:val="28"/>
          <w:szCs w:val="28"/>
        </w:rPr>
        <w:t xml:space="preserve"> муниципального служащего</w:t>
      </w:r>
    </w:p>
    <w:p w:rsidR="00877967" w:rsidRPr="007D093F" w:rsidRDefault="00877967" w:rsidP="007D093F">
      <w:pPr>
        <w:ind w:firstLine="708"/>
        <w:jc w:val="both"/>
        <w:rPr>
          <w:sz w:val="28"/>
          <w:szCs w:val="28"/>
        </w:rPr>
      </w:pPr>
      <w:r w:rsidRPr="007D093F">
        <w:rPr>
          <w:sz w:val="28"/>
          <w:szCs w:val="28"/>
        </w:rPr>
        <w:t xml:space="preserve">Эффективность профессиональной служебной деятельности </w:t>
      </w:r>
      <w:r>
        <w:rPr>
          <w:sz w:val="28"/>
          <w:szCs w:val="28"/>
        </w:rPr>
        <w:t>главного специалиста</w:t>
      </w:r>
      <w:r w:rsidRPr="007D093F">
        <w:rPr>
          <w:sz w:val="28"/>
          <w:szCs w:val="28"/>
        </w:rPr>
        <w:t xml:space="preserve"> оценивается по следующим показателям:</w:t>
      </w:r>
    </w:p>
    <w:p w:rsidR="00877967" w:rsidRPr="007D093F" w:rsidRDefault="00877967" w:rsidP="007D093F">
      <w:pPr>
        <w:ind w:firstLine="708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1) 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877967" w:rsidRPr="007D093F" w:rsidRDefault="00877967" w:rsidP="007D093F">
      <w:pPr>
        <w:ind w:firstLine="708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2) своевременности и оперативности выполнения поручений;</w:t>
      </w:r>
    </w:p>
    <w:p w:rsidR="00877967" w:rsidRPr="007D093F" w:rsidRDefault="00877967" w:rsidP="007D093F">
      <w:pPr>
        <w:ind w:firstLine="708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3)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877967" w:rsidRPr="007D093F" w:rsidRDefault="00877967" w:rsidP="007D093F">
      <w:pPr>
        <w:ind w:firstLine="708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4) профессиональной компетентности (знанию законодательных и иных нормативных правовых актов,  умению работать с документами);</w:t>
      </w:r>
    </w:p>
    <w:p w:rsidR="00877967" w:rsidRPr="007D093F" w:rsidRDefault="00877967" w:rsidP="007D093F">
      <w:pPr>
        <w:ind w:firstLine="708"/>
        <w:jc w:val="both"/>
        <w:rPr>
          <w:sz w:val="28"/>
          <w:szCs w:val="28"/>
        </w:rPr>
      </w:pPr>
      <w:r w:rsidRPr="007D093F">
        <w:rPr>
          <w:sz w:val="28"/>
          <w:szCs w:val="28"/>
        </w:rPr>
        <w:t>5) способности четко организовывать и планировать выполнение порученных заданий, умению рационально использовать рабоче</w:t>
      </w:r>
      <w:r>
        <w:rPr>
          <w:sz w:val="28"/>
          <w:szCs w:val="28"/>
        </w:rPr>
        <w:t>е время, расставлять приоритеты.</w:t>
      </w:r>
    </w:p>
    <w:p w:rsidR="00877967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877967" w:rsidRPr="009C7ED5" w:rsidRDefault="00877967" w:rsidP="009C7ED5">
      <w:pPr>
        <w:shd w:val="clear" w:color="auto" w:fill="FFFFFF"/>
        <w:spacing w:before="5" w:line="322" w:lineRule="exact"/>
        <w:ind w:right="10"/>
        <w:jc w:val="both"/>
        <w:rPr>
          <w:sz w:val="24"/>
          <w:szCs w:val="24"/>
        </w:rPr>
      </w:pPr>
      <w:r w:rsidRPr="009C7ED5">
        <w:rPr>
          <w:sz w:val="24"/>
          <w:szCs w:val="24"/>
        </w:rPr>
        <w:t>__________________ И.А.Бирюкова</w:t>
      </w:r>
    </w:p>
    <w:p w:rsidR="00877967" w:rsidRPr="009C7ED5" w:rsidRDefault="00877967" w:rsidP="009C7ED5">
      <w:pPr>
        <w:shd w:val="clear" w:color="auto" w:fill="FFFFFF"/>
        <w:spacing w:before="5" w:line="322" w:lineRule="exact"/>
        <w:ind w:right="10"/>
        <w:jc w:val="both"/>
        <w:rPr>
          <w:sz w:val="24"/>
          <w:szCs w:val="24"/>
        </w:rPr>
      </w:pPr>
      <w:r w:rsidRPr="009C7ED5">
        <w:rPr>
          <w:sz w:val="24"/>
          <w:szCs w:val="24"/>
        </w:rPr>
        <w:t xml:space="preserve">«________» ______________ 20 ____ год    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77967" w:rsidRPr="009C7ED5" w:rsidRDefault="00877967" w:rsidP="009C7ED5">
      <w:pPr>
        <w:shd w:val="clear" w:color="auto" w:fill="FFFFFF"/>
        <w:spacing w:before="5" w:line="322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C7ED5">
        <w:rPr>
          <w:sz w:val="24"/>
          <w:szCs w:val="24"/>
        </w:rPr>
        <w:t xml:space="preserve">ачальник отдела </w:t>
      </w:r>
    </w:p>
    <w:p w:rsidR="00877967" w:rsidRPr="009C7ED5" w:rsidRDefault="00877967" w:rsidP="009C7ED5">
      <w:pPr>
        <w:shd w:val="clear" w:color="auto" w:fill="FFFFFF"/>
        <w:spacing w:before="5" w:line="322" w:lineRule="exact"/>
        <w:ind w:right="10"/>
        <w:jc w:val="both"/>
        <w:rPr>
          <w:sz w:val="24"/>
          <w:szCs w:val="24"/>
        </w:rPr>
      </w:pPr>
      <w:r w:rsidRPr="009C7ED5">
        <w:rPr>
          <w:sz w:val="24"/>
          <w:szCs w:val="24"/>
        </w:rPr>
        <w:t>правовой и кадровой работы</w:t>
      </w:r>
    </w:p>
    <w:p w:rsidR="00877967" w:rsidRPr="009C7ED5" w:rsidRDefault="00877967" w:rsidP="009C7ED5">
      <w:pPr>
        <w:shd w:val="clear" w:color="auto" w:fill="FFFFFF"/>
        <w:spacing w:before="5" w:line="322" w:lineRule="exact"/>
        <w:ind w:right="10"/>
        <w:jc w:val="both"/>
        <w:rPr>
          <w:sz w:val="24"/>
          <w:szCs w:val="24"/>
        </w:rPr>
      </w:pPr>
      <w:r w:rsidRPr="009C7ED5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В.И. Савельева</w:t>
      </w:r>
    </w:p>
    <w:p w:rsidR="00877967" w:rsidRPr="009C7ED5" w:rsidRDefault="00877967" w:rsidP="009C7ED5">
      <w:pPr>
        <w:shd w:val="clear" w:color="auto" w:fill="FFFFFF"/>
        <w:spacing w:before="5" w:line="322" w:lineRule="exact"/>
        <w:ind w:right="10"/>
        <w:jc w:val="both"/>
        <w:rPr>
          <w:sz w:val="24"/>
          <w:szCs w:val="24"/>
        </w:rPr>
      </w:pPr>
      <w:r w:rsidRPr="009C7ED5">
        <w:rPr>
          <w:sz w:val="24"/>
          <w:szCs w:val="24"/>
        </w:rPr>
        <w:t xml:space="preserve">«________» ______________ 20 ____ год    </w:t>
      </w:r>
    </w:p>
    <w:p w:rsidR="00877967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 xml:space="preserve">    инструкцией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D5">
        <w:rPr>
          <w:rFonts w:ascii="Times New Roman" w:hAnsi="Times New Roman" w:cs="Times New Roman"/>
          <w:sz w:val="24"/>
          <w:szCs w:val="24"/>
        </w:rPr>
        <w:t>(а)  ________________   _____________________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C7ED5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877967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7967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7967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>Второй экземпляр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D5">
        <w:rPr>
          <w:rFonts w:ascii="Times New Roman" w:hAnsi="Times New Roman" w:cs="Times New Roman"/>
          <w:sz w:val="24"/>
          <w:szCs w:val="24"/>
        </w:rPr>
        <w:t>(а)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>на руки                    ________________ "____" ____________ 20__ г.</w:t>
      </w:r>
    </w:p>
    <w:p w:rsidR="00877967" w:rsidRPr="009C7ED5" w:rsidRDefault="00877967" w:rsidP="009C7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E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7ED5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77967" w:rsidRDefault="00877967" w:rsidP="0021272D">
      <w:pPr>
        <w:jc w:val="center"/>
        <w:rPr>
          <w:sz w:val="28"/>
          <w:szCs w:val="28"/>
        </w:rPr>
      </w:pPr>
    </w:p>
    <w:p w:rsidR="00877967" w:rsidRPr="0021272D" w:rsidRDefault="00877967" w:rsidP="0021272D"/>
    <w:sectPr w:rsidR="00877967" w:rsidRPr="0021272D" w:rsidSect="00D445C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C48"/>
    <w:multiLevelType w:val="multilevel"/>
    <w:tmpl w:val="BB4E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1">
    <w:nsid w:val="0D2500FE"/>
    <w:multiLevelType w:val="multilevel"/>
    <w:tmpl w:val="97CAAD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2">
    <w:nsid w:val="168772F9"/>
    <w:multiLevelType w:val="multilevel"/>
    <w:tmpl w:val="1A546DDC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36"/>
        </w:tabs>
        <w:ind w:left="836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3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2"/>
        </w:tabs>
        <w:ind w:left="41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440"/>
      </w:pPr>
      <w:rPr>
        <w:rFonts w:cs="Times New Roman" w:hint="default"/>
      </w:rPr>
    </w:lvl>
  </w:abstractNum>
  <w:abstractNum w:abstractNumId="3">
    <w:nsid w:val="2EFF3340"/>
    <w:multiLevelType w:val="hybridMultilevel"/>
    <w:tmpl w:val="E4CE7022"/>
    <w:lvl w:ilvl="0" w:tplc="8FE60060">
      <w:start w:val="1"/>
      <w:numFmt w:val="decimal"/>
      <w:lvlText w:val="%1)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4D533C"/>
    <w:multiLevelType w:val="hybridMultilevel"/>
    <w:tmpl w:val="B0565978"/>
    <w:lvl w:ilvl="0" w:tplc="9A6A7966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3B14DA9"/>
    <w:multiLevelType w:val="multilevel"/>
    <w:tmpl w:val="39142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cs="Times New Roman" w:hint="default"/>
      </w:rPr>
    </w:lvl>
  </w:abstractNum>
  <w:abstractNum w:abstractNumId="6">
    <w:nsid w:val="3F1723ED"/>
    <w:multiLevelType w:val="multilevel"/>
    <w:tmpl w:val="C3EEFED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8"/>
        </w:tabs>
        <w:ind w:left="22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70"/>
        </w:tabs>
        <w:ind w:left="3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6"/>
        </w:tabs>
        <w:ind w:left="41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2"/>
        </w:tabs>
        <w:ind w:left="45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2160"/>
      </w:pPr>
      <w:rPr>
        <w:rFonts w:cs="Times New Roman" w:hint="default"/>
      </w:rPr>
    </w:lvl>
  </w:abstractNum>
  <w:abstractNum w:abstractNumId="7">
    <w:nsid w:val="58B901A1"/>
    <w:multiLevelType w:val="hybridMultilevel"/>
    <w:tmpl w:val="5068376E"/>
    <w:lvl w:ilvl="0" w:tplc="904422A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8">
    <w:nsid w:val="615B2D82"/>
    <w:multiLevelType w:val="hybridMultilevel"/>
    <w:tmpl w:val="0A7A4392"/>
    <w:lvl w:ilvl="0" w:tplc="041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9">
    <w:nsid w:val="69745E68"/>
    <w:multiLevelType w:val="multilevel"/>
    <w:tmpl w:val="135AC866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71"/>
        </w:tabs>
        <w:ind w:left="971" w:hanging="58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8"/>
        </w:tabs>
        <w:ind w:left="22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24"/>
        </w:tabs>
        <w:ind w:left="26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70"/>
        </w:tabs>
        <w:ind w:left="3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6"/>
        </w:tabs>
        <w:ind w:left="37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2"/>
        </w:tabs>
        <w:ind w:left="45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8"/>
        </w:tabs>
        <w:ind w:left="5248" w:hanging="2160"/>
      </w:pPr>
      <w:rPr>
        <w:rFonts w:cs="Times New Roman" w:hint="default"/>
      </w:rPr>
    </w:lvl>
  </w:abstractNum>
  <w:abstractNum w:abstractNumId="10">
    <w:nsid w:val="7D9B6C8B"/>
    <w:multiLevelType w:val="hybridMultilevel"/>
    <w:tmpl w:val="338255DC"/>
    <w:lvl w:ilvl="0" w:tplc="92D67F32">
      <w:start w:val="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72D"/>
    <w:rsid w:val="00046B94"/>
    <w:rsid w:val="000516EB"/>
    <w:rsid w:val="000579A0"/>
    <w:rsid w:val="00057C51"/>
    <w:rsid w:val="00094637"/>
    <w:rsid w:val="000A1D3B"/>
    <w:rsid w:val="000A405C"/>
    <w:rsid w:val="000C3818"/>
    <w:rsid w:val="0012498E"/>
    <w:rsid w:val="001304F9"/>
    <w:rsid w:val="00144654"/>
    <w:rsid w:val="00154EB2"/>
    <w:rsid w:val="00162A44"/>
    <w:rsid w:val="00171571"/>
    <w:rsid w:val="0019741C"/>
    <w:rsid w:val="001A522F"/>
    <w:rsid w:val="001A66D2"/>
    <w:rsid w:val="001B71CE"/>
    <w:rsid w:val="001D1025"/>
    <w:rsid w:val="001E2BB8"/>
    <w:rsid w:val="001E49D4"/>
    <w:rsid w:val="00202A6C"/>
    <w:rsid w:val="00210DCB"/>
    <w:rsid w:val="0021272D"/>
    <w:rsid w:val="00214FCE"/>
    <w:rsid w:val="00215471"/>
    <w:rsid w:val="00220B27"/>
    <w:rsid w:val="00234885"/>
    <w:rsid w:val="002411E8"/>
    <w:rsid w:val="00251F28"/>
    <w:rsid w:val="00266DB0"/>
    <w:rsid w:val="002820A7"/>
    <w:rsid w:val="002A29A8"/>
    <w:rsid w:val="002B18F3"/>
    <w:rsid w:val="002D1293"/>
    <w:rsid w:val="002D3FA7"/>
    <w:rsid w:val="002F5233"/>
    <w:rsid w:val="003216BA"/>
    <w:rsid w:val="003267C8"/>
    <w:rsid w:val="00333F03"/>
    <w:rsid w:val="00340662"/>
    <w:rsid w:val="00352FAB"/>
    <w:rsid w:val="003B2D3F"/>
    <w:rsid w:val="003C69F8"/>
    <w:rsid w:val="003F1C3A"/>
    <w:rsid w:val="003F744B"/>
    <w:rsid w:val="0041264F"/>
    <w:rsid w:val="00435877"/>
    <w:rsid w:val="00440736"/>
    <w:rsid w:val="004709A6"/>
    <w:rsid w:val="004757EC"/>
    <w:rsid w:val="00487839"/>
    <w:rsid w:val="00493A93"/>
    <w:rsid w:val="004E0CA0"/>
    <w:rsid w:val="004E5B92"/>
    <w:rsid w:val="004F1501"/>
    <w:rsid w:val="004F64E3"/>
    <w:rsid w:val="00503883"/>
    <w:rsid w:val="00530D37"/>
    <w:rsid w:val="0055658A"/>
    <w:rsid w:val="00582E50"/>
    <w:rsid w:val="0058359E"/>
    <w:rsid w:val="0059627A"/>
    <w:rsid w:val="005C3C36"/>
    <w:rsid w:val="005D60BF"/>
    <w:rsid w:val="005E142C"/>
    <w:rsid w:val="005E4D26"/>
    <w:rsid w:val="005F4E7C"/>
    <w:rsid w:val="005F63C7"/>
    <w:rsid w:val="00611985"/>
    <w:rsid w:val="006142B6"/>
    <w:rsid w:val="00622507"/>
    <w:rsid w:val="00632E1E"/>
    <w:rsid w:val="00643F57"/>
    <w:rsid w:val="00645621"/>
    <w:rsid w:val="0064586D"/>
    <w:rsid w:val="00655776"/>
    <w:rsid w:val="006719DC"/>
    <w:rsid w:val="00682652"/>
    <w:rsid w:val="00682F56"/>
    <w:rsid w:val="006B2C1E"/>
    <w:rsid w:val="006C26E3"/>
    <w:rsid w:val="006C743B"/>
    <w:rsid w:val="006D0C66"/>
    <w:rsid w:val="007000A9"/>
    <w:rsid w:val="00701DEA"/>
    <w:rsid w:val="00707654"/>
    <w:rsid w:val="00726436"/>
    <w:rsid w:val="007506EB"/>
    <w:rsid w:val="0076115B"/>
    <w:rsid w:val="00782479"/>
    <w:rsid w:val="007839E8"/>
    <w:rsid w:val="00793C4E"/>
    <w:rsid w:val="007B1BC6"/>
    <w:rsid w:val="007D093F"/>
    <w:rsid w:val="007D14A4"/>
    <w:rsid w:val="007D745A"/>
    <w:rsid w:val="007F37C7"/>
    <w:rsid w:val="0081323B"/>
    <w:rsid w:val="008374D5"/>
    <w:rsid w:val="00872E9F"/>
    <w:rsid w:val="00877967"/>
    <w:rsid w:val="00890AE1"/>
    <w:rsid w:val="008A19AE"/>
    <w:rsid w:val="008A49C1"/>
    <w:rsid w:val="008A7574"/>
    <w:rsid w:val="008B211A"/>
    <w:rsid w:val="008E2650"/>
    <w:rsid w:val="008E2B5A"/>
    <w:rsid w:val="008F119B"/>
    <w:rsid w:val="008F41A6"/>
    <w:rsid w:val="00910393"/>
    <w:rsid w:val="00916634"/>
    <w:rsid w:val="0092026A"/>
    <w:rsid w:val="00930B25"/>
    <w:rsid w:val="0094367F"/>
    <w:rsid w:val="00946873"/>
    <w:rsid w:val="00957E84"/>
    <w:rsid w:val="00973033"/>
    <w:rsid w:val="00980A0C"/>
    <w:rsid w:val="00997ECF"/>
    <w:rsid w:val="009A1B7D"/>
    <w:rsid w:val="009C7ED5"/>
    <w:rsid w:val="009D46C6"/>
    <w:rsid w:val="009E2CE2"/>
    <w:rsid w:val="00A1408C"/>
    <w:rsid w:val="00A205F6"/>
    <w:rsid w:val="00A27724"/>
    <w:rsid w:val="00A53978"/>
    <w:rsid w:val="00A541B8"/>
    <w:rsid w:val="00A61147"/>
    <w:rsid w:val="00A63624"/>
    <w:rsid w:val="00A727DE"/>
    <w:rsid w:val="00A8363C"/>
    <w:rsid w:val="00AB06E7"/>
    <w:rsid w:val="00AD3AAA"/>
    <w:rsid w:val="00B009D6"/>
    <w:rsid w:val="00B04A6A"/>
    <w:rsid w:val="00B70DDE"/>
    <w:rsid w:val="00B77426"/>
    <w:rsid w:val="00B82134"/>
    <w:rsid w:val="00B82ABA"/>
    <w:rsid w:val="00B83B30"/>
    <w:rsid w:val="00B92DEA"/>
    <w:rsid w:val="00B952FD"/>
    <w:rsid w:val="00B95A75"/>
    <w:rsid w:val="00BD21C9"/>
    <w:rsid w:val="00BD696B"/>
    <w:rsid w:val="00BD7A3D"/>
    <w:rsid w:val="00BE23C4"/>
    <w:rsid w:val="00BE340F"/>
    <w:rsid w:val="00BE583B"/>
    <w:rsid w:val="00BF418F"/>
    <w:rsid w:val="00C52889"/>
    <w:rsid w:val="00C617DD"/>
    <w:rsid w:val="00C660B7"/>
    <w:rsid w:val="00C853CF"/>
    <w:rsid w:val="00CA0400"/>
    <w:rsid w:val="00CB32D0"/>
    <w:rsid w:val="00CC6D48"/>
    <w:rsid w:val="00CE0E2A"/>
    <w:rsid w:val="00CE37D1"/>
    <w:rsid w:val="00CE44F2"/>
    <w:rsid w:val="00CF3121"/>
    <w:rsid w:val="00CF791C"/>
    <w:rsid w:val="00D0659C"/>
    <w:rsid w:val="00D073BC"/>
    <w:rsid w:val="00D07719"/>
    <w:rsid w:val="00D104B8"/>
    <w:rsid w:val="00D26D52"/>
    <w:rsid w:val="00D32D02"/>
    <w:rsid w:val="00D33E3A"/>
    <w:rsid w:val="00D445CE"/>
    <w:rsid w:val="00D5314A"/>
    <w:rsid w:val="00D90189"/>
    <w:rsid w:val="00DB052B"/>
    <w:rsid w:val="00DB2E01"/>
    <w:rsid w:val="00DC40DD"/>
    <w:rsid w:val="00DC7A5A"/>
    <w:rsid w:val="00DD16E1"/>
    <w:rsid w:val="00DE0432"/>
    <w:rsid w:val="00DF19D1"/>
    <w:rsid w:val="00DF5C3D"/>
    <w:rsid w:val="00E02A60"/>
    <w:rsid w:val="00E40070"/>
    <w:rsid w:val="00E53EC7"/>
    <w:rsid w:val="00E56ECB"/>
    <w:rsid w:val="00E63724"/>
    <w:rsid w:val="00E73D6B"/>
    <w:rsid w:val="00EA744E"/>
    <w:rsid w:val="00EC115E"/>
    <w:rsid w:val="00EC3A10"/>
    <w:rsid w:val="00EC5186"/>
    <w:rsid w:val="00ED1238"/>
    <w:rsid w:val="00F10E37"/>
    <w:rsid w:val="00F20FC8"/>
    <w:rsid w:val="00F222FC"/>
    <w:rsid w:val="00F46965"/>
    <w:rsid w:val="00F47569"/>
    <w:rsid w:val="00F6257D"/>
    <w:rsid w:val="00F77C38"/>
    <w:rsid w:val="00F84C9A"/>
    <w:rsid w:val="00F94884"/>
    <w:rsid w:val="00F97013"/>
    <w:rsid w:val="00FA155C"/>
    <w:rsid w:val="00FD1C9F"/>
    <w:rsid w:val="00FF46CD"/>
    <w:rsid w:val="00FF5691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7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72D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21272D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locked/>
    <w:rsid w:val="0021272D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212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62A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Char1">
    <w:name w:val="Title Char1"/>
    <w:uiPriority w:val="99"/>
    <w:locked/>
    <w:rsid w:val="008B211A"/>
    <w:rPr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8B211A"/>
    <w:pPr>
      <w:widowControl/>
      <w:autoSpaceDE/>
      <w:autoSpaceDN/>
      <w:adjustRightInd/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26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Стиль"/>
    <w:uiPriority w:val="99"/>
    <w:rsid w:val="008B211A"/>
    <w:pPr>
      <w:widowControl w:val="0"/>
      <w:snapToGri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PlainTextChar1">
    <w:name w:val="Plain Text Char1"/>
    <w:uiPriority w:val="99"/>
    <w:locked/>
    <w:rsid w:val="00A727DE"/>
    <w:rPr>
      <w:rFonts w:ascii="Verona" w:hAnsi="Verona"/>
      <w:lang w:val="ru-RU" w:eastAsia="en-US"/>
    </w:rPr>
  </w:style>
  <w:style w:type="paragraph" w:styleId="PlainText">
    <w:name w:val="Plain Text"/>
    <w:basedOn w:val="Normal"/>
    <w:link w:val="PlainTextChar"/>
    <w:uiPriority w:val="99"/>
    <w:rsid w:val="00A727DE"/>
    <w:pPr>
      <w:widowControl/>
      <w:autoSpaceDE/>
      <w:autoSpaceDN/>
      <w:adjustRightInd/>
    </w:pPr>
    <w:rPr>
      <w:rFonts w:ascii="Verona" w:eastAsia="Calibri" w:hAnsi="Verona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265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727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3180</TotalTime>
  <Pages>7</Pages>
  <Words>2524</Words>
  <Characters>14388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71</cp:revision>
  <cp:lastPrinted>2020-10-01T09:50:00Z</cp:lastPrinted>
  <dcterms:created xsi:type="dcterms:W3CDTF">2017-01-15T11:26:00Z</dcterms:created>
  <dcterms:modified xsi:type="dcterms:W3CDTF">2020-10-01T10:16:00Z</dcterms:modified>
</cp:coreProperties>
</file>