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E" w:rsidRDefault="00BE55EE">
      <w:pPr>
        <w:pStyle w:val="a8"/>
      </w:pPr>
      <w:r>
        <w:t xml:space="preserve">Сведения о членах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rPr>
          <w:b w:val="0"/>
          <w:bCs w:val="0"/>
          <w:color w:val="000000"/>
          <w:szCs w:val="24"/>
        </w:rPr>
        <w:t xml:space="preserve"> </w:t>
      </w:r>
      <w:r>
        <w:t xml:space="preserve"> </w:t>
      </w:r>
    </w:p>
    <w:p w:rsidR="00BE55EE" w:rsidRDefault="00BE55EE">
      <w:pPr>
        <w:pStyle w:val="a8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>
        <w:tc>
          <w:tcPr>
            <w:tcW w:w="14142" w:type="dxa"/>
          </w:tcPr>
          <w:p w:rsidR="00BE55EE" w:rsidRPr="009A5FE8" w:rsidRDefault="00BE55EE" w:rsidP="009A5FE8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3D08BE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>
        <w:tc>
          <w:tcPr>
            <w:tcW w:w="14142" w:type="dxa"/>
          </w:tcPr>
          <w:p w:rsidR="00BE55EE" w:rsidRDefault="00BE55EE" w:rsidP="009A5FE8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ковая избирательная комиссия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488</w:t>
            </w:r>
          </w:p>
        </w:tc>
        <w:tc>
          <w:tcPr>
            <w:tcW w:w="1780" w:type="dxa"/>
          </w:tcPr>
          <w:p w:rsidR="00BE55EE" w:rsidRDefault="00BE55EE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Председатель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</w:t>
            </w:r>
            <w:r w:rsidRPr="0014285D">
              <w:rPr>
                <w:sz w:val="18"/>
                <w:szCs w:val="18"/>
              </w:rPr>
              <w:t xml:space="preserve">20/65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Шурбина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04.05.1959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ИП "Хозяйкина"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Зам.председателя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</w:t>
            </w:r>
            <w:r w:rsidRPr="0014285D">
              <w:rPr>
                <w:sz w:val="18"/>
                <w:szCs w:val="18"/>
              </w:rPr>
              <w:t xml:space="preserve">№ 1/2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Ефимов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02.12.1966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Бригадир</w:t>
            </w:r>
            <w:r w:rsidRPr="0014285D">
              <w:rPr>
                <w:sz w:val="20"/>
              </w:rPr>
              <w:t>, Терсалгайская МТФ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Секретарь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</w:t>
            </w:r>
            <w:r w:rsidRPr="0014285D">
              <w:rPr>
                <w:sz w:val="18"/>
                <w:szCs w:val="18"/>
              </w:rPr>
              <w:t xml:space="preserve">1/3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Семенова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Матвеевна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5"/>
                <w:attr w:name="Year" w:val="1973"/>
              </w:smartTagPr>
              <w:r w:rsidRPr="0014285D">
                <w:rPr>
                  <w:sz w:val="20"/>
                </w:rPr>
                <w:t>25.02.1973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Библиотекарь, Терсалгайская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14285D">
              <w:rPr>
                <w:sz w:val="18"/>
                <w:szCs w:val="18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 xml:space="preserve">, № 20/65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Бервенская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23.11.1960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Новоуспенская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14285D">
              <w:rPr>
                <w:sz w:val="18"/>
                <w:szCs w:val="18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 xml:space="preserve">, № 20/65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Бочанова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Антоновна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9"/>
                <w:attr w:name="Year" w:val="1970"/>
              </w:smartTagPr>
              <w:r w:rsidRPr="0014285D">
                <w:rPr>
                  <w:sz w:val="20"/>
                </w:rPr>
                <w:t>19.04.1970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Уборщица, Терсалгайский Дом культуры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14285D">
              <w:rPr>
                <w:sz w:val="18"/>
                <w:szCs w:val="18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 xml:space="preserve">, № 20/65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Дорофеева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20.07.1960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Терсалгайская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14285D">
              <w:rPr>
                <w:sz w:val="18"/>
                <w:szCs w:val="18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 xml:space="preserve">, № 20/65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Щербина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07.05.1963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Диспетчер, ЗАО "Дубровское"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>
              <w:rPr>
                <w:sz w:val="20"/>
              </w:rPr>
              <w:lastRenderedPageBreak/>
              <w:br w:type="page"/>
            </w: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№489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Председатель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Борейша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Генрихович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27.03.1967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Управляющий делами, Администрация П-Дубровского сельского поселения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Зам.председателя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1/2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Легалин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Вячеслав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Львович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1970"/>
              </w:smartTagPr>
              <w:r w:rsidRPr="0014285D">
                <w:rPr>
                  <w:sz w:val="20"/>
                </w:rPr>
                <w:t>12.08.1970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Заведующий, Песочнодубровский Дом культуры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Секретарь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1/3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Борейша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1986"/>
              </w:smartTagPr>
              <w:r w:rsidRPr="0014285D">
                <w:rPr>
                  <w:sz w:val="20"/>
                </w:rPr>
                <w:t>14.03.1986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Художественный руководитель, Песочнодубровский Дом культуры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Ананченко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Евдокимовна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16.03.1951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Зоотехник, ЗАО "Дубровское"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 xml:space="preserve">, № 20/66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18"/>
                  <w:szCs w:val="18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Аникина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23.10.1962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ЧП "Булавко"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Збандуто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17.06.1965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Специалист, Администрация Песочнодубровского сельского поселения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</w:t>
            </w:r>
            <w:r w:rsidRPr="0014285D">
              <w:rPr>
                <w:sz w:val="18"/>
                <w:szCs w:val="18"/>
              </w:rPr>
              <w:t xml:space="preserve">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18"/>
                  <w:szCs w:val="18"/>
                </w:rPr>
                <w:t>22.04.2013</w:t>
              </w:r>
            </w:smartTag>
            <w:r w:rsidRPr="0014285D">
              <w:rPr>
                <w:sz w:val="18"/>
                <w:szCs w:val="18"/>
              </w:rPr>
              <w:t>, № 20/66 от</w:t>
            </w:r>
            <w:r w:rsidRPr="0014285D">
              <w:rPr>
                <w:sz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lastRenderedPageBreak/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Почувалова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Зоя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03.01.1952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Проскурина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1976"/>
              </w:smartTagPr>
              <w:r w:rsidRPr="0014285D">
                <w:rPr>
                  <w:sz w:val="20"/>
                </w:rPr>
                <w:t>25.01.1976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Главный бухгалтер, Адмиристрация П-Дубровского сельского поселения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№490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Председатель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20/67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Вениаминовна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1974"/>
              </w:smartTagPr>
              <w:r w:rsidRPr="0014285D">
                <w:rPr>
                  <w:sz w:val="20"/>
                </w:rPr>
                <w:t>10.02.1974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Воспитатель, Песочнодубровская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Зам.председателя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1/2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Кузьмина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09.08.1960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Техничка, Начальная школа с. Кожевниково-на-Шегарке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Секретарь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1/3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Афанасьева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1974"/>
              </w:smartTagPr>
              <w:r w:rsidRPr="0014285D">
                <w:rPr>
                  <w:sz w:val="20"/>
                </w:rPr>
                <w:t>09.12.1974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Начальная школа с. Кожевниково-на-Шегарке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20/67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Родионова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Зоя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Вячеславовна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1992"/>
              </w:smartTagPr>
              <w:r w:rsidRPr="0014285D">
                <w:rPr>
                  <w:sz w:val="20"/>
                </w:rPr>
                <w:t>14.11.1992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20/67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1979"/>
              </w:smartTagPr>
              <w:r w:rsidRPr="0014285D">
                <w:rPr>
                  <w:sz w:val="20"/>
                </w:rPr>
                <w:t>12.01.1979</w:t>
              </w:r>
            </w:smartTag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 w:rsidRPr="0014285D">
                <w:rPr>
                  <w:sz w:val="20"/>
                </w:rPr>
                <w:t>22.04.2013</w:t>
              </w:r>
            </w:smartTag>
            <w:r w:rsidRPr="0014285D">
              <w:rPr>
                <w:sz w:val="20"/>
              </w:rPr>
              <w:t xml:space="preserve">, № 20/67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Смоленская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Борисовна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13.07.1968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Терсалгайская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№491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Председатель c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9"/>
                <w:attr w:name="Year" w:val="2013"/>
              </w:smartTagPr>
              <w:r w:rsidRPr="0014285D">
                <w:rPr>
                  <w:sz w:val="20"/>
                </w:rPr>
                <w:t>19.04.2013</w:t>
              </w:r>
            </w:smartTag>
            <w:r w:rsidRPr="0014285D">
              <w:rPr>
                <w:sz w:val="20"/>
              </w:rPr>
              <w:t xml:space="preserve">, № 20/68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13"/>
              </w:smartTagPr>
              <w:r w:rsidRPr="0014285D">
                <w:rPr>
                  <w:sz w:val="20"/>
                </w:rPr>
                <w:t>16.04.2013</w:t>
              </w:r>
            </w:smartTag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Яковлев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Олег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Митрофанович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14.10.1961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Пчеловод, ЗАО "Дубровское"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19.04.2013, № 1/2 от 19.04.2013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Ульянова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Борисовна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10.09.1985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Бухгалтер, ЗАО "Дубровское"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19.04.2013, № 1/3 от 19.04.2013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Шель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Антонина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30.06.1982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Инспектор по кадрам, ЗАО "Дубровское"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20/68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Шкарина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Тамара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Валериановна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20.01.1962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Медсестра, ФАП  Кожевниково-на-Шегарке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20/68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Шмакова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10.11.1974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ООО "ХМК"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20/68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Яковлева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05.12.1960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Мулловинская начальная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№492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Попова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Егоровна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15.09.1969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Директор, Кожевниковская районная библиотека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Мезенцева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Кузьминична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26.09.1958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отдела по имуществу,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Риферт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15.05.1982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отдела экономики,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Буценко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16.01.1983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 муниципальным архивом,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Гарагуля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Леонидовна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30.09.1982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Методист, Кожевниковский ресурсно-методический центр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Горлова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18.01.1959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26.04.2013, № </w:t>
            </w:r>
            <w:r w:rsidRPr="0014285D">
              <w:rPr>
                <w:sz w:val="20"/>
              </w:rPr>
              <w:lastRenderedPageBreak/>
              <w:t>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Дубинчин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19.11.1958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Подсобный рабочий, ИП "Королева Н.Н."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Ермолаева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13.09.1972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Жилова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Лидия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Ильинична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13.08.1960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Инженер ОТ, ОГУП "Кожевниковское ДРСУ"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20/69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Литвинов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Кузьмич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18.04.1948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Агент-консультатнт, Страховой отдел "Кожевниково" ООО "Росгосстрах"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№493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Кондрат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08.03.1970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отдела по культуре,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19.04.2013, № 1/2 от 19.04.2013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Акимов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Игорь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Эдуардович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20.01.1962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Системный админисратор, ОГУП "Кожевниковское ДРСУ"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19.04.2013, № 1/3 от 19.04.2013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Крылатова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11.07.1963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по земельным отношениям, Администрация Кожевниковского сельского поселения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Голубев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05.02.1961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Кочегар, ООО "КСК"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Коледова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21.10.1952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Лысакова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16.09.1976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приемной,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r w:rsidRPr="0014285D">
              <w:rPr>
                <w:sz w:val="20"/>
              </w:rPr>
              <w:lastRenderedPageBreak/>
              <w:t>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Матыскина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29.01.1957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профессиональное, НИИЖДТ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Главный специалист по кадрам,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Рютов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28.05.1990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Соболева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Борисовна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28.06.1987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по документообороту,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19.04.2013, № 20/70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Третьякова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Снежана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26.08.1971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Зав.отделом комплектования, Кожевниковская районная библиотека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№494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Карбаинова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Раиса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Матвеевна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20.04.1948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Пенсионерка, Не работающая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Дорофеев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18.12.1947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1/3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Ромашова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31.10.1964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по бюджету, Финансовый отдел Администрации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Карпачева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Инна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11.12.1974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Преподаватель музыки, Кожевниковская детская школа искусств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Ликаревич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20.01.1984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Носикова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26.05.1978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Ведущий специалист по зем.отношениям,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r w:rsidRPr="0014285D">
              <w:rPr>
                <w:sz w:val="20"/>
              </w:rPr>
              <w:lastRenderedPageBreak/>
              <w:t>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Савельева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Вера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04.12.1986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Специалист-юрист,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Скопцова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29.11.1987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административной комиссии,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Цыганкова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30.05.1989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Фельдшер, МБУЗ Кожевниковская ЦРБ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Щеголихин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Игорь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Юрьевич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06.09.1954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Главный специалист по компьютерам,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№495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Копытова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Григорьевна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18.07.1949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Юферова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07.05.1961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 директора по АХР, Кожевниковская школа №1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1/3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Вакурина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20.02.1976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Методист, Кожевниковскмй райметодкабинет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Бирюкова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30.07.1966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КДН,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Мингалина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Аркадьевна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06.12.1978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Преподаватель, Кожевниковский детская школа искусств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Рублева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Архиповна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04.07.1952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30.04.2013, № </w:t>
            </w:r>
            <w:r w:rsidRPr="0014285D">
              <w:rPr>
                <w:sz w:val="20"/>
              </w:rPr>
              <w:lastRenderedPageBreak/>
              <w:t>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Соловова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Зинаида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02.11.1951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Ступаченко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19.04.1966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Начальник отдела муниципального имущества, Администрация Кожевниковского района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Кожевниковского района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Шанина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23.10.1963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Юферов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Семенович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24.10.1961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Заведующий хозяйством, Кожевниковская общеобразовательная школа №1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№496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20/73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Махнева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01.01.1957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Начальник, ОПС Киреевск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25.04.2013, № 1/2 от 25.04.2013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Осипенко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Алевтина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Эрнстовна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10.10.1949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 с. Киреевск, Администрация Кожевниковского СП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25.04.2013, № 1/3 от 25.04.2013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Сазановец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23.03.1953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Киреевская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25.04.2013, № 20/73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Вторушина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04.01.1966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25.04.2013, № 20/73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Малышкин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Гаврилович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10.03.1947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Художественный руководитель, Киреевский Дом культуры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25.04.2013, № 20/73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Скрипченко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26.11.1980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Комендант, База отдыха  Томского Политехнического университета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r w:rsidRPr="0014285D">
              <w:rPr>
                <w:sz w:val="20"/>
              </w:rPr>
              <w:lastRenderedPageBreak/>
              <w:t>25.04.2013, № 20/73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Харуцкая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30.01.1955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№497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1"/>
        <w:gridCol w:w="2125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20/74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Голубева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20.11.1965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Кожевниковская средняя общеобразовательная школа №1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Понамарева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12.01.1961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Кожевниковская средняя общеобразовательная школа №1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1/3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Каткова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30.07.1963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Куклина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19.01.1952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Соловов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Виталий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30.11.1945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5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№498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30.04.2013, № 20/75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Евсеева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Геннадьевна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08.04.1960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Заместитель главы, Администрация Новопокровского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Исаева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Григорьевна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08.06.1964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Новопокровская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1/3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Изотова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13.03.1972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Демина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23.10.1973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Евсеева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Любовь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21.12.1951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20/75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Свирина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23.11.1971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ИП "Анна"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30.04.2013, № </w:t>
            </w:r>
            <w:r w:rsidRPr="0014285D">
              <w:rPr>
                <w:sz w:val="20"/>
              </w:rPr>
              <w:lastRenderedPageBreak/>
              <w:t>20/75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Шейкина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19.02.1978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Кредитный инспектор, ОАО "Сбербанк России" отделение №8616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№499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24.04.2013, № 20/76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Максимова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04.02.1971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ИП "Иванова Т.А."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24.04.2013, № 1/2 от 24.04.2013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Осипов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Вадим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Егорович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25.09.1975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Оператор, ООО "Роснефтепродукт"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24.04.2013, № 1/3 от 24.04.2013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23.07.1964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ИП "Зимаркова"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20/76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Кузьминых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Павловна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22.10.1957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Новоповкровская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20/76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Максимов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02.03.1960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Водитель, ЗАО "Томь"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20/76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Минаев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Михаил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02.10.1957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№500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20/77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Базыляк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Юлия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06.06.1975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Константинова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Егоровна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29.08.1967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Десятовская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1/3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Кузнецов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17.10.1990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Ветврач, ЗАО "Томь" Десятовское отделение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Григорьевна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31.05.1968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Деятовская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Кузнецова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30.05.1980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Оператор АЗС, ООО "Шегарскнефтепродукт"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Трошкина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Зинаида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16.01.1961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Техничка, Десятовская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№501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16.04.2013,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Крайсман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Любовь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15.01.1955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Директор, Уртамский Дом культуры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Храмцова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18.07.1955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Уртамский детский сад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Уртамский детский сад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1/3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Левкина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26.05.1985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Экономист, Администрация Уртамского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Гурьева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Аркадьевна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18.01.1953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Уртамская средняя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Уртамская школа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Лукьянов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Олег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16.12.1962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Водитель, ОВП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Майков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Виталий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17.04.1947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29.04.2013, № </w:t>
            </w:r>
            <w:r w:rsidRPr="0014285D">
              <w:rPr>
                <w:sz w:val="20"/>
              </w:rPr>
              <w:lastRenderedPageBreak/>
              <w:t>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Майкова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24.08.1972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Уртамская средняя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Уртамская школа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Смирнова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Любовь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10.05.1950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Юферова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16.01.1986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Почтальон, Шегарский почтамт ФГУП  "Почта  России"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№502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20/79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Чириков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27.01.1957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1/1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Ермилова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12.01.1962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Оператор машинного доения, ООО "Вороновское"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Кузьминых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05.02.1975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Оператор  машинного доения, ООО "Вороновское"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Редькина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21.10.1952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основное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20/79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Хакимова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Павловна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27.12.1970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№503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Кондрашкина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Геннадьевна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08.04.1940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Вороновская средняя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Вороновская школа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24.04.2013, № 1/1 от 24.04.2013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Шмидт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Андрей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Карлович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31.05.1956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Заведующий гаражом, ООО "Вороновское"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24.04.2013, № 1/2 от 24.04.2013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Романченко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14.12.1958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Вороновская библиотека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Гетц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12.06.1979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Специалист по имуществу и земле, Администрация Вороновского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Гойман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06.02.1947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Ильина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21.05.1976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Вороновская средняя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Вороновская СОШ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24.04.2013, № </w:t>
            </w:r>
            <w:r w:rsidRPr="0014285D">
              <w:rPr>
                <w:sz w:val="20"/>
              </w:rPr>
              <w:lastRenderedPageBreak/>
              <w:t>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Осипова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02.10.1956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Инспектор по кадровой работе, ООО "Вороновское"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Симкина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Леонидовна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01.06.1950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24.04.2013, № 20/80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Чириков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23.12.1973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Вороновская средняя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Вороновская СОШ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№504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30.04.2013, № 20/81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Баяндина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03.05.1973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Еловская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1/1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Землякова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04.02.1967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Еловская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Кравцева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15.09.1966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Еловская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07.03.1958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Решь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08.12.1965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Повар, Еловская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Сечина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29.11.1970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Еловская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30.04.2013, № </w:t>
            </w:r>
            <w:r w:rsidRPr="0014285D">
              <w:rPr>
                <w:sz w:val="20"/>
              </w:rPr>
              <w:lastRenderedPageBreak/>
              <w:t>20/81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Тябаева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Дмитриевна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19.03.1954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№505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30.04.2013, № 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Микулич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19.08.1959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 с. Осиновка, Администрация Вороновского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1/1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Демидович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Лариса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12.01.1980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Осиновская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Снежана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14.05.1972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Осиновская библиотевка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Игнатович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Степановна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21.04.1975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Уборщик производственных помещений, Администрация Вороновского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Макрицына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05.05.1949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Омелян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Юрьевич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17.05.1962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Водитель, Осиновский ФАП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30.04.2013, № </w:t>
            </w:r>
            <w:r w:rsidRPr="0014285D">
              <w:rPr>
                <w:sz w:val="20"/>
              </w:rPr>
              <w:lastRenderedPageBreak/>
              <w:t>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Сашин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Михаил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Ефимович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14.05.1951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Фирсова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26.10.1964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Осиновская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№506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20/83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Смелова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01.01.1957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Чилинская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Абросимова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Лариса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23.12.1959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Брагина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Зоя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02.11.1964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Гречко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12.08.1958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Ерестнинский клуб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Григорьева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Лилия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Эргартовна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08.06.1958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Медсестра, Кожевниковская ЦРБ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Мартынова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Гульчера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Досовна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30.07.1959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№507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27.04.2013, № 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Карпова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Нажават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26.08.1967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 - подготовка специалиста или магистратура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Управляющий делами, Администрация Чилинского сельского поселения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27.04.2013, № 1/2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Ромашова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04.06.1983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Чилинская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27.04.2013, № 1/3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Кравцева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Геннадьевна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02.05.1969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Сторож, Чилинская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Лидия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Константиновна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01.03.1965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Социальный работник, ОГБУ "Центр социальной поддержки населения в Кожевниковском районе"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Егорова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25.03.1963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Коппель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14.01.1957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27.04.2013, № </w:t>
            </w:r>
            <w:r w:rsidRPr="0014285D">
              <w:rPr>
                <w:sz w:val="20"/>
              </w:rPr>
              <w:lastRenderedPageBreak/>
              <w:t>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Чудотворова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Антоновна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22.04.1951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20/84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Шевченко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09.06.1970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Чилинская библиотека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№508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30.04.2013, № 20/85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Зайнулина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Георгиевна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25.05.1963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Администратор, Администрация Чилинского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Шмакова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20.01.1953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1/3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Кузнецова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Павловна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14.12.1974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Гурова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Семеновна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01.01.1943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Евгений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22.12.1972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Машинист котельной, ООО "Селькомхоз"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Миляева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02.06.1966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основное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№509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16.04.2013,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Попович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25.12.1960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Администратор, Администрация Чилинского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30.04.2013, № 1/2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Попович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Олеся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29.11.1980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30.04.2013, № 1/3 от 30.04.2013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Карамышева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Саидовна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16.10.1976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Базойская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Зарубина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Валерьевна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13.12.1976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Базойская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Кудряшова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Зоя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15.08.1960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Базойская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Ларькова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Геннадьевна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20.07.1977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r w:rsidRPr="0014285D">
              <w:rPr>
                <w:sz w:val="20"/>
              </w:rPr>
              <w:lastRenderedPageBreak/>
              <w:t>30.04.2013,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Меркурьева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25.06.1983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30.04.2013, № 20/86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04.11.1975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Базойская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№510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20/87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Войтеховская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02.01.1963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 с. Тека, Администрация Малиновского СП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Рудковская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16.01.1960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Техничка, Текинская начальная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Гончарова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Геннадьевна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20.04.1973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Малиновская 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Жданова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14.09.1958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Сторож, Текинская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Жуйкова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04.06.1976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Нейзер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02.08.1958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26.04.2013, № </w:t>
            </w:r>
            <w:r w:rsidRPr="0014285D">
              <w:rPr>
                <w:sz w:val="20"/>
              </w:rPr>
              <w:lastRenderedPageBreak/>
              <w:t>20/87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Сафронова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03.01.1950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№511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20/88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Чичкова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07.09.1973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профессиональное, ТПУ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МБОУ "новосергеевская общеобразовательная школа№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МБОУ "Новосергеевская ООШ"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Антонова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Людмила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Леонидовна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15.07.1973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профессиональное, ТПУ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МБОУ "Новосергеевская общеобразовательная школа"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МБОУ "Новосергеевская ООШ"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Евдокимова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16.09.1967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Лариса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15.06.1967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Новосергеевская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Максимова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Оксана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05.11.1987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20/88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31.12.1982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Начальник Новосергеевского отделения, ФГУП "Почта России"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№512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20/89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Бондаренко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Раиса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Романовна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06.09.1960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Малиновское отделение Шегарского почтампта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 - ул. Верхняя с. Малиновка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Ситникова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Михайловна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15.06.1973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Управляющий делами, Администрация Малиновского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 - Администрация Малиновского сельского поселения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Макаренко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01.04.1979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Землеустроитель, Администрация Малиновского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20.11.1986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Макаренко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13.05.1979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20/89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Рязанцева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Тамара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19.09.1970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Уборщик служебных помещений, Малиновская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26.04.2013, № </w:t>
            </w:r>
            <w:r w:rsidRPr="0014285D">
              <w:rPr>
                <w:sz w:val="20"/>
              </w:rPr>
              <w:lastRenderedPageBreak/>
              <w:t>20/89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Чепик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10.08.1946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№513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20/90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Швенк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10.05.1969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профессиональное, ТГПИ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Бухгалтер, ООО  "Вайвод и К"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Жбанова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08.09.1973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Борзуновская начальная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04.07.1969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Бабушкина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30.10.1971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Техничка, Борзуновская начальная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Киселева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Наталья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Борисовна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02.05.1968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Максимова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24.07.1966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26.04.2013, № </w:t>
            </w:r>
            <w:r w:rsidRPr="0014285D">
              <w:rPr>
                <w:sz w:val="20"/>
              </w:rPr>
              <w:lastRenderedPageBreak/>
              <w:t>20/90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Шинкевич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Оксана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Лумовна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26.05.1968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Борзуновская начальная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№514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27.04.2013, № 20/91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Буель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Любовь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18.07.1953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Фельдшер, Зайцевский ФАП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27.04.2013, № 1/2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Рудова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30.06.1974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Зайцевская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27.04.2013, № 1/3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Ефимова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24.05.1975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Бухгалтер,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Блинкова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14.09.1969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Оператор машинного доения,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Емельянова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22.11.1977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Кладовцик,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Шаломеева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19.03.1977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Бухгалтер,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27.04.2013, № </w:t>
            </w:r>
            <w:r w:rsidRPr="0014285D">
              <w:rPr>
                <w:sz w:val="20"/>
              </w:rPr>
              <w:lastRenderedPageBreak/>
              <w:t>20/91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Шмальц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27.05.1991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Кожевниковское местное отделение Томского областного отделения политической партии "Коммунистическая партия </w:t>
            </w:r>
            <w:r w:rsidRPr="0014285D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№515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Забиняко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13.07.1969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Страховщик, ООО "Росгосстрах"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1/1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Попова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Филипповна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01.11.1973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Сосковец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05.12.1971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Социальный работник на дому, Центр социальной защиты населения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Варфоломеева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Любовь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Павловна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14.08.1961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Завхоз, Детский сад "Теремок"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Кухоренко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05.07.1967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Пекарь,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Лезнева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Ксения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Владимировна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18.05.1992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Вет. фельдшер, ОГБУ "Кожевниковская ветеринарная лечебница"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26.04.2013, № </w:t>
            </w:r>
            <w:r w:rsidRPr="0014285D">
              <w:rPr>
                <w:sz w:val="20"/>
              </w:rPr>
              <w:lastRenderedPageBreak/>
              <w:t>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Потапова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Валерьевна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22.03.1982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Прокопьева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Викторовна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09.06.1963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Художественный руководитель, Староювалинский  Дом культуры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20/92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Романова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Лидия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03.08.1952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№516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26.04.2013, № 20/93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Крутикова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Фоминична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01.03.1967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Елгайская библиотека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26.04.2013, № 1/2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Никифорова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20.06.1962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Елгайская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26.04.2013, № 1/3 от 26.04.2013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Ковалева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Татьяна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06.04.1957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Администратор с. Елгай, Администрация Староювалинского сельского поселения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Александрова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Светлана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Анатольевна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25.11.1969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Повар, Елгайская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Гоголева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Ираида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08.03.1961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 технологии, Елгайская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26.04.2013, № 20/93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Ключникова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Валентиновна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02.03.1970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Ветврач, ОГУП Кожевниковское райветуправление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</w:t>
            </w:r>
            <w:r w:rsidRPr="0014285D">
              <w:rPr>
                <w:sz w:val="20"/>
              </w:rPr>
              <w:lastRenderedPageBreak/>
              <w:t>26.04.2013, № 20/93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Липилин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Андрей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Павлович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11.01.1962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Водитель, Елгайская общеобразовательная школа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№517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29.04.2013, № 20/94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Ильиных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Николаевна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08.03.1986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Продавец,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29.04.2013, № 1/2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Халецкая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Маргарита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10.07.1964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29.04.2013, № 1/3 от 29.04.2013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Грязнова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17.11.1985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Доярка, ЗАО "Зайцевское"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20/94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Ильиных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Галина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24.07.1966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29.04.2013, № 20/94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Кириллова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Лариса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15.09.1968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основное общее</w:t>
            </w:r>
          </w:p>
        </w:tc>
        <w:tc>
          <w:tcPr>
            <w:tcW w:w="255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E55EE" w:rsidRDefault="00BE55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142"/>
        <w:gridCol w:w="1780"/>
      </w:tblGrid>
      <w:tr w:rsidR="00BE55EE" w:rsidTr="00EB1AEF">
        <w:tc>
          <w:tcPr>
            <w:tcW w:w="14142" w:type="dxa"/>
          </w:tcPr>
          <w:p w:rsidR="00BE55EE" w:rsidRPr="009A5FE8" w:rsidRDefault="00BE55EE" w:rsidP="00EB1AEF">
            <w:pPr>
              <w:pStyle w:val="a8"/>
              <w:ind w:firstLine="0"/>
              <w:jc w:val="left"/>
              <w:rPr>
                <w:szCs w:val="22"/>
              </w:rPr>
            </w:pPr>
            <w:r w:rsidRPr="0014285D">
              <w:rPr>
                <w:sz w:val="22"/>
                <w:szCs w:val="22"/>
              </w:rPr>
              <w:t>Территориальная избирательная комиссия Кожевниковского района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70T008</w:t>
            </w:r>
          </w:p>
        </w:tc>
      </w:tr>
      <w:tr w:rsidR="00BE55EE" w:rsidTr="00EB1AEF">
        <w:tc>
          <w:tcPr>
            <w:tcW w:w="14142" w:type="dxa"/>
          </w:tcPr>
          <w:p w:rsidR="00BE55EE" w:rsidRDefault="00BE55EE" w:rsidP="00EB1AEF">
            <w:pPr>
              <w:pStyle w:val="a8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№518</w:t>
            </w:r>
          </w:p>
        </w:tc>
        <w:tc>
          <w:tcPr>
            <w:tcW w:w="1780" w:type="dxa"/>
          </w:tcPr>
          <w:p w:rsidR="00BE55EE" w:rsidRDefault="00BE55EE" w:rsidP="00EB1AEF">
            <w:pPr>
              <w:pStyle w:val="a8"/>
              <w:ind w:firstLine="0"/>
              <w:jc w:val="right"/>
              <w:rPr>
                <w:szCs w:val="22"/>
              </w:rPr>
            </w:pPr>
          </w:p>
        </w:tc>
      </w:tr>
    </w:tbl>
    <w:p w:rsidR="00BE55EE" w:rsidRDefault="00BE55EE" w:rsidP="0014285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BE55EE" w:rsidTr="00EB1AEF">
        <w:trPr>
          <w:trHeight w:val="976"/>
          <w:tblHeader/>
        </w:trPr>
        <w:tc>
          <w:tcPr>
            <w:tcW w:w="36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BE55EE" w:rsidRDefault="00BE55EE" w:rsidP="00EB1A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BE55EE" w:rsidRDefault="00BE55EE" w:rsidP="00EB1A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BE55EE" w:rsidRDefault="00BE55EE" w:rsidP="00EB1A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E55EE" w:rsidRDefault="00BE55EE" w:rsidP="00EB1A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E55EE" w:rsidRDefault="00BE55EE" w:rsidP="00EB1A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E55EE" w:rsidRDefault="00BE55EE" w:rsidP="00EB1A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E55EE" w:rsidRDefault="00BE55EE" w:rsidP="0014285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BE55EE" w:rsidRPr="0014285D" w:rsidTr="0014285D">
        <w:trPr>
          <w:tblHeader/>
          <w:jc w:val="center"/>
        </w:trPr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285D">
              <w:rPr>
                <w:b/>
                <w:bCs/>
                <w:sz w:val="20"/>
              </w:rPr>
              <w:t>10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Председатель c 27.04.2013, № 20/95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Сосновская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Алла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Ивановна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20.07.1970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Хмелевская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Зам.председателя c 27.04.2013, № 1/1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Шунайлова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13.06.1968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Заведующая, Хмелевский Дом культуры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Секретарь c 27.04.2013, № 1/2 от 27.04.2013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Воронкова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Надежда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Антоновна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17.11.1968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Учитель, Хмелевская общеобразовательная школа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Ганова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Екатерина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Федоровна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29.11.1959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Пенсионерка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Кожевниковское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Мандрик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Ирина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Васильевна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14.05.1969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Фасовщица, ЗАО "Зайцевское"  Торговый дом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Член УИК с правом реш. голоса  c 27.04.2013, № 20/95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Никифорова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Елена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Петровна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10.10.1976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основное общее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Уборщица, Хмелевский ДК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  <w:tr w:rsidR="00BE55EE" w:rsidRPr="0014285D" w:rsidTr="0014285D">
        <w:tblPrEx>
          <w:jc w:val="left"/>
        </w:tblPrEx>
        <w:tc>
          <w:tcPr>
            <w:tcW w:w="360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Член УИК с правом реш. голоса  c 27.04.2013, № </w:t>
            </w:r>
            <w:r w:rsidRPr="0014285D">
              <w:rPr>
                <w:sz w:val="20"/>
              </w:rPr>
              <w:lastRenderedPageBreak/>
              <w:t>20/95 от 16.04.2013</w:t>
            </w:r>
          </w:p>
        </w:tc>
        <w:tc>
          <w:tcPr>
            <w:tcW w:w="1418" w:type="dxa"/>
          </w:tcPr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lastRenderedPageBreak/>
              <w:t>Ускова</w:t>
            </w:r>
          </w:p>
          <w:p w:rsidR="00BE55EE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Ольга</w:t>
            </w:r>
          </w:p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Сергеевна</w:t>
            </w:r>
          </w:p>
        </w:tc>
        <w:tc>
          <w:tcPr>
            <w:tcW w:w="997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11.09.1989</w:t>
            </w:r>
          </w:p>
        </w:tc>
        <w:tc>
          <w:tcPr>
            <w:tcW w:w="704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Домохозяйка</w:t>
            </w:r>
          </w:p>
        </w:tc>
        <w:tc>
          <w:tcPr>
            <w:tcW w:w="2126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Политическая партия "Либерально-демократическая партия России"</w:t>
            </w:r>
          </w:p>
        </w:tc>
        <w:tc>
          <w:tcPr>
            <w:tcW w:w="682" w:type="dxa"/>
          </w:tcPr>
          <w:p w:rsidR="00BE55EE" w:rsidRPr="0014285D" w:rsidRDefault="00BE55EE" w:rsidP="0014285D">
            <w:pPr>
              <w:ind w:left="-60" w:right="-113" w:firstLine="0"/>
              <w:jc w:val="left"/>
              <w:rPr>
                <w:sz w:val="20"/>
              </w:rPr>
            </w:pPr>
            <w:r w:rsidRPr="0014285D">
              <w:rPr>
                <w:sz w:val="20"/>
              </w:rPr>
              <w:t>нет</w:t>
            </w:r>
          </w:p>
        </w:tc>
      </w:tr>
    </w:tbl>
    <w:p w:rsidR="00BE55EE" w:rsidRDefault="00BE55EE" w:rsidP="0014285D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BE55EE" w:rsidSect="007E7127">
      <w:headerReference w:type="default" r:id="rId6"/>
      <w:type w:val="continuous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41" w:rsidRDefault="008D3141">
      <w:r>
        <w:separator/>
      </w:r>
    </w:p>
  </w:endnote>
  <w:endnote w:type="continuationSeparator" w:id="0">
    <w:p w:rsidR="008D3141" w:rsidRDefault="008D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41" w:rsidRDefault="008D3141">
      <w:r>
        <w:separator/>
      </w:r>
    </w:p>
  </w:footnote>
  <w:footnote w:type="continuationSeparator" w:id="0">
    <w:p w:rsidR="008D3141" w:rsidRDefault="008D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EE" w:rsidRDefault="00BE55EE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10F2F">
      <w:rPr>
        <w:rStyle w:val="a5"/>
        <w:noProof/>
      </w:rPr>
      <w:t>4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655"/>
    <w:rsid w:val="000C37A7"/>
    <w:rsid w:val="0014285D"/>
    <w:rsid w:val="001562C8"/>
    <w:rsid w:val="00274D3F"/>
    <w:rsid w:val="003D08BE"/>
    <w:rsid w:val="003E7824"/>
    <w:rsid w:val="004D5C29"/>
    <w:rsid w:val="007E7127"/>
    <w:rsid w:val="008505B0"/>
    <w:rsid w:val="008D3141"/>
    <w:rsid w:val="009A5FE8"/>
    <w:rsid w:val="009D76D6"/>
    <w:rsid w:val="00A10F2F"/>
    <w:rsid w:val="00AB4CEC"/>
    <w:rsid w:val="00BE55EE"/>
    <w:rsid w:val="00C355AB"/>
    <w:rsid w:val="00D100A9"/>
    <w:rsid w:val="00E91655"/>
    <w:rsid w:val="00EB1AEF"/>
    <w:rsid w:val="00EC18AB"/>
    <w:rsid w:val="00F26EE4"/>
    <w:rsid w:val="00F52D5C"/>
    <w:rsid w:val="00F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EC5E7CC-63B3-4126-8E3C-E3FE1671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E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5E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5E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E71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3C5E34"/>
    <w:rPr>
      <w:sz w:val="24"/>
      <w:szCs w:val="20"/>
    </w:rPr>
  </w:style>
  <w:style w:type="character" w:styleId="a5">
    <w:name w:val="page number"/>
    <w:uiPriority w:val="99"/>
    <w:semiHidden/>
    <w:rsid w:val="007E71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E7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C5E34"/>
    <w:rPr>
      <w:sz w:val="24"/>
      <w:szCs w:val="20"/>
    </w:rPr>
  </w:style>
  <w:style w:type="paragraph" w:styleId="a8">
    <w:name w:val="Title"/>
    <w:basedOn w:val="a"/>
    <w:link w:val="a9"/>
    <w:uiPriority w:val="99"/>
    <w:qFormat/>
    <w:rsid w:val="007E7127"/>
    <w:pPr>
      <w:jc w:val="center"/>
    </w:pPr>
    <w:rPr>
      <w:b/>
      <w:bCs/>
    </w:rPr>
  </w:style>
  <w:style w:type="character" w:customStyle="1" w:styleId="a9">
    <w:name w:val="Название Знак"/>
    <w:link w:val="a8"/>
    <w:uiPriority w:val="10"/>
    <w:rsid w:val="003C5E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11"/>
    <w:uiPriority w:val="99"/>
    <w:semiHidden/>
    <w:rsid w:val="007E712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a"/>
    <w:uiPriority w:val="99"/>
    <w:semiHidden/>
    <w:rsid w:val="003C5E34"/>
    <w:rPr>
      <w:sz w:val="0"/>
      <w:szCs w:val="0"/>
    </w:rPr>
  </w:style>
  <w:style w:type="character" w:customStyle="1" w:styleId="ab">
    <w:name w:val="Текст выноски Знак"/>
    <w:uiPriority w:val="99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56</TotalTime>
  <Pages>51</Pages>
  <Words>11893</Words>
  <Characters>67796</Characters>
  <Application>Microsoft Office Word</Application>
  <DocSecurity>0</DocSecurity>
  <Lines>564</Lines>
  <Paragraphs>159</Paragraphs>
  <ScaleCrop>false</ScaleCrop>
  <Company>MO</Company>
  <LinksUpToDate>false</LinksUpToDate>
  <CharactersWithSpaces>79530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subject/>
  <dc:creator>admin</dc:creator>
  <cp:keywords/>
  <dc:description/>
  <cp:lastModifiedBy>1</cp:lastModifiedBy>
  <cp:revision>3</cp:revision>
  <cp:lastPrinted>2010-02-05T11:32:00Z</cp:lastPrinted>
  <dcterms:created xsi:type="dcterms:W3CDTF">2013-05-14T03:11:00Z</dcterms:created>
  <dcterms:modified xsi:type="dcterms:W3CDTF">2015-06-16T02:54:00Z</dcterms:modified>
</cp:coreProperties>
</file>